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C75" w:rsidRDefault="00602E59" w:rsidP="00044C75">
      <w:pPr>
        <w:ind w:left="-55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3.75pt;margin-top:9.2pt;width:412.5pt;height:37.1pt;z-index:251657728" filled="f" fillcolor="#bbe0e3" stroked="f">
            <v:textbox style="mso-next-textbox:#_x0000_s1029;mso-fit-shape-to-text:t">
              <w:txbxContent>
                <w:p w:rsidR="003F494B" w:rsidRPr="000546ED" w:rsidRDefault="003F494B" w:rsidP="000546ED">
                  <w:pPr>
                    <w:rPr>
                      <w:szCs w:val="44"/>
                    </w:rPr>
                  </w:pPr>
                  <w:r w:rsidRPr="00941558">
                    <w:rPr>
                      <w:rFonts w:cs="Arial"/>
                      <w:b/>
                      <w:bCs/>
                      <w:color w:val="000000"/>
                      <w:sz w:val="52"/>
                      <w:szCs w:val="52"/>
                    </w:rPr>
                    <w:t>Anmeldeformular Kurse</w:t>
                  </w:r>
                </w:p>
              </w:txbxContent>
            </v:textbox>
          </v:shape>
        </w:pict>
      </w:r>
    </w:p>
    <w:p w:rsidR="00227E30" w:rsidRDefault="00227E30" w:rsidP="00044C75">
      <w:pPr>
        <w:ind w:left="-550"/>
        <w:rPr>
          <w:b/>
          <w:color w:val="000000"/>
          <w:sz w:val="32"/>
          <w:szCs w:val="32"/>
          <w:lang w:val="de-DE"/>
        </w:rPr>
      </w:pPr>
    </w:p>
    <w:p w:rsidR="000546ED" w:rsidRDefault="000546ED" w:rsidP="00044C75">
      <w:pPr>
        <w:ind w:left="-550"/>
        <w:rPr>
          <w:b/>
          <w:color w:val="000000"/>
          <w:sz w:val="36"/>
          <w:szCs w:val="36"/>
          <w:lang w:val="de-DE"/>
        </w:rPr>
      </w:pPr>
    </w:p>
    <w:p w:rsidR="00F455CB" w:rsidRDefault="00F455CB" w:rsidP="00F455CB">
      <w:pPr>
        <w:ind w:left="-550"/>
        <w:rPr>
          <w:b/>
          <w:color w:val="000000"/>
          <w:sz w:val="36"/>
          <w:szCs w:val="36"/>
          <w:lang w:val="de-DE"/>
        </w:rPr>
      </w:pPr>
      <w:r>
        <w:rPr>
          <w:b/>
          <w:color w:val="000000"/>
          <w:sz w:val="36"/>
          <w:szCs w:val="36"/>
          <w:lang w:val="de-DE"/>
        </w:rPr>
        <w:t>Standort:</w:t>
      </w:r>
      <w:r>
        <w:rPr>
          <w:b/>
          <w:color w:val="000000"/>
          <w:sz w:val="36"/>
          <w:szCs w:val="36"/>
          <w:lang w:val="de-DE"/>
        </w:rPr>
        <w:tab/>
      </w:r>
      <w:r w:rsidR="00ED2D3B" w:rsidRPr="00073176">
        <w:rPr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176">
        <w:rPr>
          <w:sz w:val="20"/>
          <w:szCs w:val="20"/>
          <w:lang w:val="de-DE"/>
        </w:rPr>
        <w:instrText xml:space="preserve"> FORMCHECKBOX </w:instrText>
      </w:r>
      <w:r w:rsidR="00602E59" w:rsidRPr="00073176">
        <w:rPr>
          <w:sz w:val="20"/>
          <w:szCs w:val="20"/>
          <w:lang w:val="de-DE"/>
        </w:rPr>
      </w:r>
      <w:r w:rsidR="00602E59">
        <w:rPr>
          <w:sz w:val="20"/>
          <w:szCs w:val="20"/>
          <w:lang w:val="de-DE"/>
        </w:rPr>
        <w:fldChar w:fldCharType="separate"/>
      </w:r>
      <w:r w:rsidR="00ED2D3B" w:rsidRPr="00073176">
        <w:rPr>
          <w:sz w:val="20"/>
          <w:szCs w:val="20"/>
          <w:lang w:val="de-DE"/>
        </w:rPr>
        <w:fldChar w:fldCharType="end"/>
      </w:r>
      <w:r>
        <w:rPr>
          <w:sz w:val="20"/>
          <w:szCs w:val="20"/>
          <w:lang w:val="de-DE"/>
        </w:rPr>
        <w:t xml:space="preserve"> </w:t>
      </w:r>
      <w:r>
        <w:rPr>
          <w:b/>
          <w:color w:val="000000"/>
          <w:sz w:val="36"/>
          <w:szCs w:val="36"/>
          <w:lang w:val="de-DE"/>
        </w:rPr>
        <w:t>Forchheim</w:t>
      </w:r>
    </w:p>
    <w:p w:rsidR="00F455CB" w:rsidRDefault="00ED2D3B" w:rsidP="00F455CB">
      <w:pPr>
        <w:ind w:left="170" w:firstLine="1270"/>
        <w:rPr>
          <w:b/>
          <w:color w:val="000000"/>
          <w:sz w:val="36"/>
          <w:szCs w:val="36"/>
          <w:lang w:val="de-DE"/>
        </w:rPr>
      </w:pPr>
      <w:r w:rsidRPr="00073176">
        <w:rPr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455CB" w:rsidRPr="00073176">
        <w:rPr>
          <w:sz w:val="20"/>
          <w:szCs w:val="20"/>
          <w:lang w:val="de-DE"/>
        </w:rPr>
        <w:instrText xml:space="preserve"> FORMCHECKBOX </w:instrText>
      </w:r>
      <w:r w:rsidR="00602E59">
        <w:rPr>
          <w:sz w:val="20"/>
          <w:szCs w:val="20"/>
          <w:lang w:val="de-DE"/>
        </w:rPr>
      </w:r>
      <w:r w:rsidR="00602E59">
        <w:rPr>
          <w:sz w:val="20"/>
          <w:szCs w:val="20"/>
          <w:lang w:val="de-DE"/>
        </w:rPr>
        <w:fldChar w:fldCharType="separate"/>
      </w:r>
      <w:r w:rsidRPr="00073176">
        <w:rPr>
          <w:sz w:val="20"/>
          <w:szCs w:val="20"/>
          <w:lang w:val="de-DE"/>
        </w:rPr>
        <w:fldChar w:fldCharType="end"/>
      </w:r>
      <w:r w:rsidR="00F455CB">
        <w:rPr>
          <w:sz w:val="20"/>
          <w:szCs w:val="20"/>
          <w:lang w:val="de-DE"/>
        </w:rPr>
        <w:t xml:space="preserve"> </w:t>
      </w:r>
      <w:r w:rsidR="00F455CB">
        <w:rPr>
          <w:b/>
          <w:color w:val="000000"/>
          <w:sz w:val="36"/>
          <w:szCs w:val="36"/>
          <w:lang w:val="de-DE"/>
        </w:rPr>
        <w:t xml:space="preserve">Fürth </w:t>
      </w:r>
    </w:p>
    <w:p w:rsidR="00F455CB" w:rsidRDefault="00F455CB" w:rsidP="00044C75">
      <w:pPr>
        <w:ind w:left="-550"/>
        <w:rPr>
          <w:b/>
          <w:color w:val="000000"/>
          <w:sz w:val="36"/>
          <w:szCs w:val="36"/>
          <w:lang w:val="de-DE"/>
        </w:rPr>
      </w:pPr>
    </w:p>
    <w:p w:rsidR="000F3677" w:rsidRPr="00E13EFD" w:rsidRDefault="000F3677" w:rsidP="00E63F3F">
      <w:pPr>
        <w:rPr>
          <w:color w:val="000000"/>
          <w:sz w:val="16"/>
          <w:szCs w:val="16"/>
          <w:lang w:val="de-DE"/>
        </w:rPr>
      </w:pPr>
    </w:p>
    <w:tbl>
      <w:tblPr>
        <w:tblpPr w:leftFromText="180" w:rightFromText="180" w:vertAnchor="text" w:horzAnchor="page" w:tblpX="800" w:tblpY="5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34"/>
        <w:gridCol w:w="2320"/>
        <w:gridCol w:w="2216"/>
        <w:gridCol w:w="1701"/>
        <w:gridCol w:w="1985"/>
      </w:tblGrid>
      <w:tr w:rsidR="00D02F0F" w:rsidRPr="00C94990" w:rsidTr="00D3313D">
        <w:trPr>
          <w:trHeight w:hRule="exact" w:val="370"/>
        </w:trPr>
        <w:tc>
          <w:tcPr>
            <w:tcW w:w="10740" w:type="dxa"/>
            <w:gridSpan w:val="6"/>
            <w:shd w:val="pct15" w:color="auto" w:fill="auto"/>
            <w:vAlign w:val="center"/>
          </w:tcPr>
          <w:p w:rsidR="00D02F0F" w:rsidRPr="004C4EEE" w:rsidRDefault="002D2645" w:rsidP="00D3313D">
            <w:pPr>
              <w:rPr>
                <w:sz w:val="24"/>
                <w:szCs w:val="24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Nutz</w:t>
            </w:r>
            <w:r w:rsidR="00D02F0F" w:rsidRPr="004C4EEE">
              <w:rPr>
                <w:b/>
                <w:sz w:val="20"/>
                <w:szCs w:val="20"/>
                <w:lang w:val="de-DE"/>
              </w:rPr>
              <w:t>erdaten</w:t>
            </w:r>
          </w:p>
        </w:tc>
      </w:tr>
      <w:tr w:rsidR="00FB4A4B" w:rsidRPr="008A1216" w:rsidTr="00D3313D">
        <w:trPr>
          <w:trHeight w:hRule="exact" w:val="721"/>
        </w:trPr>
        <w:tc>
          <w:tcPr>
            <w:tcW w:w="4838" w:type="dxa"/>
            <w:gridSpan w:val="3"/>
          </w:tcPr>
          <w:p w:rsidR="00FB4A4B" w:rsidRDefault="00FB4A4B" w:rsidP="00D3313D">
            <w:pPr>
              <w:tabs>
                <w:tab w:val="left" w:pos="660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Kursname und </w:t>
            </w:r>
            <w:r w:rsidR="008A1216">
              <w:rPr>
                <w:sz w:val="20"/>
                <w:szCs w:val="20"/>
                <w:lang w:val="de-DE"/>
              </w:rPr>
              <w:t>-</w:t>
            </w:r>
            <w:r w:rsidRPr="004C4EEE">
              <w:rPr>
                <w:sz w:val="20"/>
                <w:szCs w:val="20"/>
                <w:lang w:val="de-DE"/>
              </w:rPr>
              <w:t>nummer</w:t>
            </w:r>
            <w:r w:rsidR="008A1216">
              <w:rPr>
                <w:sz w:val="20"/>
                <w:szCs w:val="20"/>
                <w:lang w:val="de-DE"/>
              </w:rPr>
              <w:t xml:space="preserve"> / Workshop / Event</w:t>
            </w:r>
            <w:r w:rsidR="00B30AA9">
              <w:rPr>
                <w:sz w:val="20"/>
                <w:szCs w:val="20"/>
                <w:lang w:val="de-DE"/>
              </w:rPr>
              <w:br/>
            </w:r>
            <w:r w:rsidR="00ED2D3B" w:rsidRPr="004C4EEE">
              <w:rPr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30AA9" w:rsidRPr="004C4EEE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D2D3B" w:rsidRPr="004C4EEE">
              <w:rPr>
                <w:sz w:val="20"/>
                <w:szCs w:val="20"/>
                <w:lang w:val="de-DE"/>
              </w:rPr>
            </w:r>
            <w:r w:rsidR="00ED2D3B" w:rsidRPr="004C4EEE">
              <w:rPr>
                <w:sz w:val="20"/>
                <w:szCs w:val="20"/>
                <w:lang w:val="de-DE"/>
              </w:rPr>
              <w:fldChar w:fldCharType="separate"/>
            </w:r>
            <w:bookmarkStart w:id="0" w:name="_GoBack"/>
            <w:r w:rsidR="0019310A">
              <w:rPr>
                <w:noProof/>
                <w:sz w:val="20"/>
                <w:szCs w:val="20"/>
                <w:lang w:val="de-DE"/>
              </w:rPr>
              <w:t> </w:t>
            </w:r>
            <w:r w:rsidR="0019310A">
              <w:rPr>
                <w:noProof/>
                <w:sz w:val="20"/>
                <w:szCs w:val="20"/>
                <w:lang w:val="de-DE"/>
              </w:rPr>
              <w:t> </w:t>
            </w:r>
            <w:r w:rsidR="0019310A">
              <w:rPr>
                <w:noProof/>
                <w:sz w:val="20"/>
                <w:szCs w:val="20"/>
                <w:lang w:val="de-DE"/>
              </w:rPr>
              <w:t> </w:t>
            </w:r>
            <w:r w:rsidR="0019310A">
              <w:rPr>
                <w:noProof/>
                <w:sz w:val="20"/>
                <w:szCs w:val="20"/>
                <w:lang w:val="de-DE"/>
              </w:rPr>
              <w:t> </w:t>
            </w:r>
            <w:r w:rsidR="0019310A">
              <w:rPr>
                <w:noProof/>
                <w:sz w:val="20"/>
                <w:szCs w:val="20"/>
                <w:lang w:val="de-DE"/>
              </w:rPr>
              <w:t> </w:t>
            </w:r>
            <w:bookmarkEnd w:id="0"/>
            <w:r w:rsidR="00ED2D3B" w:rsidRPr="004C4EEE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917" w:type="dxa"/>
            <w:gridSpan w:val="2"/>
          </w:tcPr>
          <w:p w:rsidR="00FB4A4B" w:rsidRPr="004C4EEE" w:rsidRDefault="00B30AA9" w:rsidP="00D3313D">
            <w:pPr>
              <w:tabs>
                <w:tab w:val="left" w:pos="660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Termine</w:t>
            </w:r>
            <w:r>
              <w:rPr>
                <w:sz w:val="20"/>
                <w:szCs w:val="20"/>
                <w:lang w:val="de-DE"/>
              </w:rPr>
              <w:br/>
            </w:r>
            <w:r w:rsidR="00ED2D3B" w:rsidRPr="004C4EEE">
              <w:rPr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457A9" w:rsidRPr="004C4EEE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D2D3B" w:rsidRPr="004C4EEE">
              <w:rPr>
                <w:sz w:val="20"/>
                <w:szCs w:val="20"/>
                <w:lang w:val="de-DE"/>
              </w:rPr>
            </w:r>
            <w:r w:rsidR="00ED2D3B" w:rsidRPr="004C4EEE">
              <w:rPr>
                <w:sz w:val="20"/>
                <w:szCs w:val="20"/>
                <w:lang w:val="de-DE"/>
              </w:rPr>
              <w:fldChar w:fldCharType="separate"/>
            </w:r>
            <w:r w:rsidR="0019310A">
              <w:rPr>
                <w:noProof/>
                <w:sz w:val="20"/>
                <w:szCs w:val="20"/>
                <w:lang w:val="de-DE"/>
              </w:rPr>
              <w:t> </w:t>
            </w:r>
            <w:r w:rsidR="0019310A">
              <w:rPr>
                <w:noProof/>
                <w:sz w:val="20"/>
                <w:szCs w:val="20"/>
                <w:lang w:val="de-DE"/>
              </w:rPr>
              <w:t> </w:t>
            </w:r>
            <w:r w:rsidR="0019310A">
              <w:rPr>
                <w:noProof/>
                <w:sz w:val="20"/>
                <w:szCs w:val="20"/>
                <w:lang w:val="de-DE"/>
              </w:rPr>
              <w:t> </w:t>
            </w:r>
            <w:r w:rsidR="0019310A">
              <w:rPr>
                <w:noProof/>
                <w:sz w:val="20"/>
                <w:szCs w:val="20"/>
                <w:lang w:val="de-DE"/>
              </w:rPr>
              <w:t> </w:t>
            </w:r>
            <w:r w:rsidR="0019310A">
              <w:rPr>
                <w:noProof/>
                <w:sz w:val="20"/>
                <w:szCs w:val="20"/>
                <w:lang w:val="de-DE"/>
              </w:rPr>
              <w:t> </w:t>
            </w:r>
            <w:r w:rsidR="00ED2D3B" w:rsidRPr="004C4EEE">
              <w:rPr>
                <w:sz w:val="20"/>
                <w:szCs w:val="20"/>
                <w:lang w:val="de-DE"/>
              </w:rPr>
              <w:fldChar w:fldCharType="end"/>
            </w:r>
            <w:bookmarkEnd w:id="1"/>
            <w:r w:rsidR="006457A9">
              <w:rPr>
                <w:sz w:val="20"/>
                <w:szCs w:val="20"/>
                <w:lang w:val="de-DE"/>
              </w:rPr>
              <w:br/>
            </w:r>
          </w:p>
        </w:tc>
        <w:tc>
          <w:tcPr>
            <w:tcW w:w="1985" w:type="dxa"/>
          </w:tcPr>
          <w:p w:rsidR="00FB4A4B" w:rsidRPr="004C4EEE" w:rsidRDefault="00B30AA9" w:rsidP="00D3313D">
            <w:pPr>
              <w:tabs>
                <w:tab w:val="left" w:pos="660"/>
              </w:tabs>
              <w:rPr>
                <w:sz w:val="20"/>
                <w:szCs w:val="20"/>
                <w:lang w:val="de-DE"/>
              </w:rPr>
            </w:pPr>
            <w:r w:rsidRPr="004C4EEE">
              <w:rPr>
                <w:sz w:val="20"/>
                <w:szCs w:val="20"/>
                <w:lang w:val="de-DE"/>
              </w:rPr>
              <w:t>Uhrzeit</w:t>
            </w:r>
            <w:r>
              <w:rPr>
                <w:sz w:val="20"/>
                <w:szCs w:val="20"/>
                <w:lang w:val="de-DE"/>
              </w:rPr>
              <w:br/>
            </w:r>
            <w:r w:rsidR="00ED2D3B" w:rsidRPr="004C4EEE">
              <w:rPr>
                <w:sz w:val="20"/>
                <w:szCs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457A9" w:rsidRPr="004C4EEE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D2D3B" w:rsidRPr="004C4EEE">
              <w:rPr>
                <w:sz w:val="20"/>
                <w:szCs w:val="20"/>
                <w:lang w:val="de-DE"/>
              </w:rPr>
            </w:r>
            <w:r w:rsidR="00ED2D3B" w:rsidRPr="004C4EEE">
              <w:rPr>
                <w:sz w:val="20"/>
                <w:szCs w:val="20"/>
                <w:lang w:val="de-DE"/>
              </w:rPr>
              <w:fldChar w:fldCharType="separate"/>
            </w:r>
            <w:r w:rsidR="0019310A">
              <w:rPr>
                <w:noProof/>
                <w:sz w:val="20"/>
                <w:szCs w:val="20"/>
                <w:lang w:val="de-DE"/>
              </w:rPr>
              <w:t> </w:t>
            </w:r>
            <w:r w:rsidR="0019310A">
              <w:rPr>
                <w:noProof/>
                <w:sz w:val="20"/>
                <w:szCs w:val="20"/>
                <w:lang w:val="de-DE"/>
              </w:rPr>
              <w:t> </w:t>
            </w:r>
            <w:r w:rsidR="0019310A">
              <w:rPr>
                <w:noProof/>
                <w:sz w:val="20"/>
                <w:szCs w:val="20"/>
                <w:lang w:val="de-DE"/>
              </w:rPr>
              <w:t> </w:t>
            </w:r>
            <w:r w:rsidR="0019310A">
              <w:rPr>
                <w:noProof/>
                <w:sz w:val="20"/>
                <w:szCs w:val="20"/>
                <w:lang w:val="de-DE"/>
              </w:rPr>
              <w:t> </w:t>
            </w:r>
            <w:r w:rsidR="0019310A">
              <w:rPr>
                <w:noProof/>
                <w:sz w:val="20"/>
                <w:szCs w:val="20"/>
                <w:lang w:val="de-DE"/>
              </w:rPr>
              <w:t> </w:t>
            </w:r>
            <w:r w:rsidR="00ED2D3B" w:rsidRPr="004C4EEE">
              <w:rPr>
                <w:sz w:val="20"/>
                <w:szCs w:val="20"/>
                <w:lang w:val="de-DE"/>
              </w:rPr>
              <w:fldChar w:fldCharType="end"/>
            </w:r>
            <w:bookmarkEnd w:id="2"/>
            <w:r w:rsidR="006457A9">
              <w:rPr>
                <w:sz w:val="20"/>
                <w:szCs w:val="20"/>
                <w:lang w:val="de-DE"/>
              </w:rPr>
              <w:br/>
            </w:r>
          </w:p>
        </w:tc>
      </w:tr>
      <w:tr w:rsidR="00FB4A4B" w:rsidRPr="003104EB" w:rsidTr="003F494B">
        <w:trPr>
          <w:trHeight w:hRule="exact" w:val="721"/>
        </w:trPr>
        <w:tc>
          <w:tcPr>
            <w:tcW w:w="4838" w:type="dxa"/>
            <w:gridSpan w:val="3"/>
            <w:vAlign w:val="bottom"/>
          </w:tcPr>
          <w:p w:rsidR="00FB4A4B" w:rsidRPr="004C4EEE" w:rsidRDefault="0036473F" w:rsidP="00D3313D">
            <w:pPr>
              <w:tabs>
                <w:tab w:val="left" w:pos="660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Vorn</w:t>
            </w:r>
            <w:r w:rsidR="00B30AA9" w:rsidRPr="004C4EEE">
              <w:rPr>
                <w:sz w:val="20"/>
                <w:szCs w:val="20"/>
                <w:lang w:val="de-DE"/>
              </w:rPr>
              <w:t>ame</w:t>
            </w:r>
            <w:r w:rsidR="00B30AA9">
              <w:rPr>
                <w:sz w:val="20"/>
                <w:szCs w:val="20"/>
                <w:lang w:val="de-DE"/>
              </w:rPr>
              <w:br/>
            </w:r>
            <w:r w:rsidR="00ED2D3B" w:rsidRPr="004C4EEE">
              <w:rPr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B4A4B" w:rsidRPr="004C4EEE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D2D3B" w:rsidRPr="004C4EEE">
              <w:rPr>
                <w:sz w:val="20"/>
                <w:szCs w:val="20"/>
                <w:lang w:val="de-DE"/>
              </w:rPr>
            </w:r>
            <w:r w:rsidR="00ED2D3B" w:rsidRPr="004C4EEE">
              <w:rPr>
                <w:sz w:val="20"/>
                <w:szCs w:val="20"/>
                <w:lang w:val="de-DE"/>
              </w:rPr>
              <w:fldChar w:fldCharType="separate"/>
            </w:r>
            <w:r w:rsidR="0019310A">
              <w:rPr>
                <w:noProof/>
                <w:sz w:val="20"/>
                <w:szCs w:val="20"/>
                <w:lang w:val="de-DE"/>
              </w:rPr>
              <w:t> </w:t>
            </w:r>
            <w:r w:rsidR="0019310A">
              <w:rPr>
                <w:noProof/>
                <w:sz w:val="20"/>
                <w:szCs w:val="20"/>
                <w:lang w:val="de-DE"/>
              </w:rPr>
              <w:t> </w:t>
            </w:r>
            <w:r w:rsidR="0019310A">
              <w:rPr>
                <w:noProof/>
                <w:sz w:val="20"/>
                <w:szCs w:val="20"/>
                <w:lang w:val="de-DE"/>
              </w:rPr>
              <w:t> </w:t>
            </w:r>
            <w:r w:rsidR="0019310A">
              <w:rPr>
                <w:noProof/>
                <w:sz w:val="20"/>
                <w:szCs w:val="20"/>
                <w:lang w:val="de-DE"/>
              </w:rPr>
              <w:t> </w:t>
            </w:r>
            <w:r w:rsidR="0019310A">
              <w:rPr>
                <w:noProof/>
                <w:sz w:val="20"/>
                <w:szCs w:val="20"/>
                <w:lang w:val="de-DE"/>
              </w:rPr>
              <w:t> </w:t>
            </w:r>
            <w:r w:rsidR="00ED2D3B" w:rsidRPr="004C4EEE">
              <w:rPr>
                <w:sz w:val="20"/>
                <w:szCs w:val="20"/>
                <w:lang w:val="de-DE"/>
              </w:rPr>
              <w:fldChar w:fldCharType="end"/>
            </w:r>
            <w:bookmarkEnd w:id="3"/>
            <w:r w:rsidR="006457A9" w:rsidRPr="004C4EEE">
              <w:rPr>
                <w:sz w:val="20"/>
                <w:szCs w:val="20"/>
                <w:lang w:val="de-DE"/>
              </w:rPr>
              <w:t xml:space="preserve"> </w:t>
            </w:r>
            <w:r w:rsidR="006457A9">
              <w:rPr>
                <w:sz w:val="20"/>
                <w:szCs w:val="20"/>
                <w:lang w:val="de-DE"/>
              </w:rPr>
              <w:br/>
            </w:r>
          </w:p>
        </w:tc>
        <w:tc>
          <w:tcPr>
            <w:tcW w:w="3917" w:type="dxa"/>
            <w:gridSpan w:val="2"/>
          </w:tcPr>
          <w:p w:rsidR="00FB4A4B" w:rsidRPr="003936A9" w:rsidRDefault="0036473F" w:rsidP="00D3313D">
            <w:pPr>
              <w:tabs>
                <w:tab w:val="left" w:pos="660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</w:t>
            </w:r>
            <w:r w:rsidR="00B30AA9" w:rsidRPr="004C4EEE">
              <w:rPr>
                <w:sz w:val="20"/>
                <w:szCs w:val="20"/>
                <w:lang w:val="de-DE"/>
              </w:rPr>
              <w:t>ame</w:t>
            </w:r>
            <w:r w:rsidR="00B30AA9">
              <w:rPr>
                <w:sz w:val="20"/>
                <w:szCs w:val="20"/>
                <w:lang w:val="de-DE"/>
              </w:rPr>
              <w:br/>
            </w:r>
            <w:r w:rsidR="00ED2D3B" w:rsidRPr="004C4EEE">
              <w:rPr>
                <w:sz w:val="20"/>
                <w:szCs w:val="20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457A9" w:rsidRPr="004C4EEE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D2D3B" w:rsidRPr="004C4EEE">
              <w:rPr>
                <w:sz w:val="20"/>
                <w:szCs w:val="20"/>
                <w:lang w:val="de-DE"/>
              </w:rPr>
            </w:r>
            <w:r w:rsidR="00ED2D3B" w:rsidRPr="004C4EEE">
              <w:rPr>
                <w:sz w:val="20"/>
                <w:szCs w:val="20"/>
                <w:lang w:val="de-DE"/>
              </w:rPr>
              <w:fldChar w:fldCharType="separate"/>
            </w:r>
            <w:r w:rsidR="0019310A">
              <w:rPr>
                <w:noProof/>
                <w:sz w:val="20"/>
                <w:szCs w:val="20"/>
                <w:lang w:val="de-DE"/>
              </w:rPr>
              <w:t> </w:t>
            </w:r>
            <w:r w:rsidR="0019310A">
              <w:rPr>
                <w:noProof/>
                <w:sz w:val="20"/>
                <w:szCs w:val="20"/>
                <w:lang w:val="de-DE"/>
              </w:rPr>
              <w:t> </w:t>
            </w:r>
            <w:r w:rsidR="0019310A">
              <w:rPr>
                <w:noProof/>
                <w:sz w:val="20"/>
                <w:szCs w:val="20"/>
                <w:lang w:val="de-DE"/>
              </w:rPr>
              <w:t> </w:t>
            </w:r>
            <w:r w:rsidR="0019310A">
              <w:rPr>
                <w:noProof/>
                <w:sz w:val="20"/>
                <w:szCs w:val="20"/>
                <w:lang w:val="de-DE"/>
              </w:rPr>
              <w:t> </w:t>
            </w:r>
            <w:r w:rsidR="0019310A">
              <w:rPr>
                <w:noProof/>
                <w:sz w:val="20"/>
                <w:szCs w:val="20"/>
                <w:lang w:val="de-DE"/>
              </w:rPr>
              <w:t> </w:t>
            </w:r>
            <w:r w:rsidR="00ED2D3B" w:rsidRPr="004C4EEE">
              <w:rPr>
                <w:sz w:val="20"/>
                <w:szCs w:val="20"/>
                <w:lang w:val="de-DE"/>
              </w:rPr>
              <w:fldChar w:fldCharType="end"/>
            </w:r>
            <w:bookmarkEnd w:id="4"/>
            <w:r w:rsidR="00FB4A4B">
              <w:rPr>
                <w:sz w:val="20"/>
                <w:szCs w:val="20"/>
                <w:lang w:val="de-DE"/>
              </w:rPr>
              <w:t xml:space="preserve">                                            </w:t>
            </w:r>
          </w:p>
        </w:tc>
        <w:tc>
          <w:tcPr>
            <w:tcW w:w="1985" w:type="dxa"/>
          </w:tcPr>
          <w:p w:rsidR="00FB4A4B" w:rsidRPr="004C4EEE" w:rsidRDefault="003F494B" w:rsidP="003F494B">
            <w:pPr>
              <w:tabs>
                <w:tab w:val="left" w:pos="660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Geburtsdatum</w:t>
            </w:r>
            <w:r>
              <w:rPr>
                <w:sz w:val="20"/>
                <w:szCs w:val="20"/>
                <w:lang w:val="de-DE"/>
              </w:rPr>
              <w:br/>
            </w:r>
            <w:r w:rsidR="00ED2D3B" w:rsidRPr="004C4EEE">
              <w:rPr>
                <w:sz w:val="20"/>
                <w:szCs w:val="20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4EEE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D2D3B" w:rsidRPr="004C4EEE">
              <w:rPr>
                <w:sz w:val="20"/>
                <w:szCs w:val="20"/>
                <w:lang w:val="de-DE"/>
              </w:rPr>
            </w:r>
            <w:r w:rsidR="00ED2D3B" w:rsidRPr="004C4EE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="00ED2D3B" w:rsidRPr="004C4EEE">
              <w:rPr>
                <w:sz w:val="20"/>
                <w:szCs w:val="20"/>
                <w:lang w:val="de-DE"/>
              </w:rPr>
              <w:fldChar w:fldCharType="end"/>
            </w:r>
            <w:r>
              <w:rPr>
                <w:sz w:val="20"/>
                <w:szCs w:val="20"/>
                <w:lang w:val="de-DE"/>
              </w:rPr>
              <w:t xml:space="preserve">                                            </w:t>
            </w:r>
          </w:p>
        </w:tc>
      </w:tr>
      <w:tr w:rsidR="003F494B" w:rsidRPr="003F494B" w:rsidTr="003F494B">
        <w:trPr>
          <w:trHeight w:hRule="exact" w:val="720"/>
        </w:trPr>
        <w:tc>
          <w:tcPr>
            <w:tcW w:w="1384" w:type="dxa"/>
            <w:vAlign w:val="center"/>
          </w:tcPr>
          <w:p w:rsidR="003F494B" w:rsidRPr="004C4EEE" w:rsidRDefault="00ED2D3B" w:rsidP="003F494B">
            <w:pPr>
              <w:tabs>
                <w:tab w:val="left" w:pos="660"/>
              </w:tabs>
              <w:rPr>
                <w:sz w:val="20"/>
                <w:szCs w:val="20"/>
                <w:lang w:val="de-DE"/>
              </w:rPr>
            </w:pPr>
            <w:r w:rsidRPr="003936A9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494B" w:rsidRPr="003936A9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602E59">
              <w:rPr>
                <w:sz w:val="20"/>
                <w:szCs w:val="20"/>
                <w:lang w:val="de-DE"/>
              </w:rPr>
            </w:r>
            <w:r w:rsidR="00602E59">
              <w:rPr>
                <w:sz w:val="20"/>
                <w:szCs w:val="20"/>
                <w:lang w:val="de-DE"/>
              </w:rPr>
              <w:fldChar w:fldCharType="separate"/>
            </w:r>
            <w:r w:rsidRPr="003936A9">
              <w:rPr>
                <w:sz w:val="20"/>
                <w:szCs w:val="20"/>
                <w:lang w:val="de-DE"/>
              </w:rPr>
              <w:fldChar w:fldCharType="end"/>
            </w:r>
            <w:r w:rsidR="003F494B">
              <w:rPr>
                <w:sz w:val="20"/>
                <w:szCs w:val="20"/>
                <w:lang w:val="de-DE"/>
              </w:rPr>
              <w:t xml:space="preserve"> Weiblich                                                                       </w:t>
            </w:r>
            <w:r w:rsidRPr="003936A9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494B" w:rsidRPr="003936A9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602E59">
              <w:rPr>
                <w:sz w:val="20"/>
                <w:szCs w:val="20"/>
                <w:lang w:val="de-DE"/>
              </w:rPr>
            </w:r>
            <w:r w:rsidR="00602E59">
              <w:rPr>
                <w:sz w:val="20"/>
                <w:szCs w:val="20"/>
                <w:lang w:val="de-DE"/>
              </w:rPr>
              <w:fldChar w:fldCharType="separate"/>
            </w:r>
            <w:r w:rsidRPr="003936A9">
              <w:rPr>
                <w:sz w:val="20"/>
                <w:szCs w:val="20"/>
                <w:lang w:val="de-DE"/>
              </w:rPr>
              <w:fldChar w:fldCharType="end"/>
            </w:r>
            <w:r w:rsidR="003F494B">
              <w:rPr>
                <w:sz w:val="20"/>
                <w:szCs w:val="20"/>
                <w:lang w:val="de-DE"/>
              </w:rPr>
              <w:t xml:space="preserve"> </w:t>
            </w:r>
            <w:r w:rsidR="003F494B" w:rsidRPr="003936A9">
              <w:rPr>
                <w:sz w:val="20"/>
                <w:szCs w:val="20"/>
                <w:lang w:val="de-DE"/>
              </w:rPr>
              <w:t>Männlich</w:t>
            </w:r>
          </w:p>
        </w:tc>
        <w:tc>
          <w:tcPr>
            <w:tcW w:w="5670" w:type="dxa"/>
            <w:gridSpan w:val="3"/>
          </w:tcPr>
          <w:p w:rsidR="003F494B" w:rsidRPr="004C4EEE" w:rsidRDefault="003F494B" w:rsidP="00D3313D">
            <w:pPr>
              <w:tabs>
                <w:tab w:val="left" w:pos="660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E-Mail</w:t>
            </w:r>
            <w:r>
              <w:rPr>
                <w:sz w:val="20"/>
                <w:szCs w:val="20"/>
                <w:lang w:val="de-DE"/>
              </w:rPr>
              <w:br/>
            </w:r>
            <w:r w:rsidR="00ED2D3B" w:rsidRPr="004C4EEE">
              <w:rPr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C4EEE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D2D3B" w:rsidRPr="004C4EEE">
              <w:rPr>
                <w:sz w:val="20"/>
                <w:szCs w:val="20"/>
                <w:lang w:val="de-DE"/>
              </w:rPr>
            </w:r>
            <w:r w:rsidR="00ED2D3B" w:rsidRPr="004C4EE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="00ED2D3B" w:rsidRPr="004C4EEE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686" w:type="dxa"/>
            <w:gridSpan w:val="2"/>
          </w:tcPr>
          <w:p w:rsidR="003F494B" w:rsidRPr="004C4EEE" w:rsidRDefault="003F494B" w:rsidP="00D3313D">
            <w:pPr>
              <w:tabs>
                <w:tab w:val="left" w:pos="660"/>
              </w:tabs>
              <w:rPr>
                <w:sz w:val="20"/>
                <w:szCs w:val="20"/>
                <w:lang w:val="de-DE"/>
              </w:rPr>
            </w:pPr>
            <w:bookmarkStart w:id="5" w:name="Text6"/>
            <w:r>
              <w:rPr>
                <w:sz w:val="20"/>
                <w:szCs w:val="20"/>
                <w:lang w:val="de-DE"/>
              </w:rPr>
              <w:t>Telefon</w:t>
            </w:r>
            <w:r>
              <w:rPr>
                <w:sz w:val="20"/>
                <w:szCs w:val="20"/>
                <w:lang w:val="de-DE"/>
              </w:rPr>
              <w:br/>
            </w:r>
            <w:r w:rsidR="00ED2D3B" w:rsidRPr="004C4EEE">
              <w:rPr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C4EEE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D2D3B" w:rsidRPr="004C4EEE">
              <w:rPr>
                <w:sz w:val="20"/>
                <w:szCs w:val="20"/>
                <w:lang w:val="de-DE"/>
              </w:rPr>
            </w:r>
            <w:r w:rsidR="00ED2D3B" w:rsidRPr="004C4EE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="00ED2D3B" w:rsidRPr="004C4EEE">
              <w:rPr>
                <w:sz w:val="20"/>
                <w:szCs w:val="20"/>
                <w:lang w:val="de-DE"/>
              </w:rPr>
              <w:fldChar w:fldCharType="end"/>
            </w:r>
            <w:bookmarkEnd w:id="5"/>
          </w:p>
        </w:tc>
      </w:tr>
      <w:tr w:rsidR="008A1216" w:rsidRPr="003F494B" w:rsidTr="00AC7046">
        <w:trPr>
          <w:trHeight w:hRule="exact" w:val="1361"/>
        </w:trPr>
        <w:tc>
          <w:tcPr>
            <w:tcW w:w="10740" w:type="dxa"/>
            <w:gridSpan w:val="6"/>
          </w:tcPr>
          <w:p w:rsidR="008A1216" w:rsidRDefault="00D3313D" w:rsidP="00D3313D">
            <w:pPr>
              <w:tabs>
                <w:tab w:val="left" w:pos="660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Sonstige Angaben</w:t>
            </w:r>
            <w:r w:rsidR="008A1216">
              <w:rPr>
                <w:sz w:val="20"/>
                <w:szCs w:val="20"/>
                <w:lang w:val="de-DE"/>
              </w:rPr>
              <w:br/>
            </w:r>
            <w:r w:rsidR="00ED2D3B" w:rsidRPr="004C4EEE">
              <w:rPr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A1216" w:rsidRPr="004C4EEE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D2D3B" w:rsidRPr="004C4EEE">
              <w:rPr>
                <w:sz w:val="20"/>
                <w:szCs w:val="20"/>
                <w:lang w:val="de-DE"/>
              </w:rPr>
            </w:r>
            <w:r w:rsidR="00ED2D3B" w:rsidRPr="004C4EEE">
              <w:rPr>
                <w:sz w:val="20"/>
                <w:szCs w:val="20"/>
                <w:lang w:val="de-DE"/>
              </w:rPr>
              <w:fldChar w:fldCharType="separate"/>
            </w:r>
            <w:r w:rsidR="0019310A">
              <w:rPr>
                <w:noProof/>
                <w:sz w:val="20"/>
                <w:szCs w:val="20"/>
                <w:lang w:val="de-DE"/>
              </w:rPr>
              <w:t> </w:t>
            </w:r>
            <w:r w:rsidR="0019310A">
              <w:rPr>
                <w:noProof/>
                <w:sz w:val="20"/>
                <w:szCs w:val="20"/>
                <w:lang w:val="de-DE"/>
              </w:rPr>
              <w:t> </w:t>
            </w:r>
            <w:r w:rsidR="0019310A">
              <w:rPr>
                <w:noProof/>
                <w:sz w:val="20"/>
                <w:szCs w:val="20"/>
                <w:lang w:val="de-DE"/>
              </w:rPr>
              <w:t> </w:t>
            </w:r>
            <w:r w:rsidR="0019310A">
              <w:rPr>
                <w:noProof/>
                <w:sz w:val="20"/>
                <w:szCs w:val="20"/>
                <w:lang w:val="de-DE"/>
              </w:rPr>
              <w:t> </w:t>
            </w:r>
            <w:r w:rsidR="0019310A">
              <w:rPr>
                <w:noProof/>
                <w:sz w:val="20"/>
                <w:szCs w:val="20"/>
                <w:lang w:val="de-DE"/>
              </w:rPr>
              <w:t> </w:t>
            </w:r>
            <w:r w:rsidR="00ED2D3B" w:rsidRPr="004C4EEE">
              <w:rPr>
                <w:sz w:val="20"/>
                <w:szCs w:val="20"/>
                <w:lang w:val="de-DE"/>
              </w:rPr>
              <w:fldChar w:fldCharType="end"/>
            </w:r>
          </w:p>
          <w:p w:rsidR="00D3313D" w:rsidRDefault="00D3313D" w:rsidP="00D3313D">
            <w:pPr>
              <w:tabs>
                <w:tab w:val="left" w:pos="660"/>
              </w:tabs>
              <w:rPr>
                <w:sz w:val="20"/>
                <w:szCs w:val="20"/>
                <w:lang w:val="de-DE"/>
              </w:rPr>
            </w:pPr>
          </w:p>
          <w:p w:rsidR="00D3313D" w:rsidRDefault="00D3313D" w:rsidP="00D3313D">
            <w:pPr>
              <w:tabs>
                <w:tab w:val="left" w:pos="660"/>
              </w:tabs>
              <w:rPr>
                <w:sz w:val="20"/>
                <w:szCs w:val="20"/>
                <w:lang w:val="de-DE"/>
              </w:rPr>
            </w:pPr>
          </w:p>
          <w:p w:rsidR="00D3313D" w:rsidRDefault="00D3313D" w:rsidP="00D3313D">
            <w:pPr>
              <w:tabs>
                <w:tab w:val="left" w:pos="660"/>
              </w:tabs>
              <w:rPr>
                <w:sz w:val="20"/>
                <w:szCs w:val="20"/>
                <w:lang w:val="de-DE"/>
              </w:rPr>
            </w:pPr>
          </w:p>
        </w:tc>
      </w:tr>
      <w:tr w:rsidR="00FB4A4B" w:rsidRPr="003F494B" w:rsidTr="00D3313D">
        <w:trPr>
          <w:trHeight w:hRule="exact" w:val="418"/>
        </w:trPr>
        <w:tc>
          <w:tcPr>
            <w:tcW w:w="10740" w:type="dxa"/>
            <w:gridSpan w:val="6"/>
            <w:shd w:val="pct15" w:color="auto" w:fill="auto"/>
            <w:vAlign w:val="center"/>
          </w:tcPr>
          <w:p w:rsidR="00FB4A4B" w:rsidRPr="003E7EB7" w:rsidRDefault="00FB4A4B" w:rsidP="00D3313D">
            <w:pPr>
              <w:tabs>
                <w:tab w:val="left" w:pos="660"/>
              </w:tabs>
              <w:rPr>
                <w:b/>
                <w:sz w:val="20"/>
                <w:szCs w:val="20"/>
                <w:lang w:val="de-DE"/>
              </w:rPr>
            </w:pPr>
            <w:r w:rsidRPr="003E7EB7">
              <w:rPr>
                <w:b/>
                <w:sz w:val="20"/>
                <w:szCs w:val="20"/>
                <w:lang w:val="de-DE"/>
              </w:rPr>
              <w:t>Nutzungsbedingungen</w:t>
            </w:r>
          </w:p>
        </w:tc>
      </w:tr>
      <w:tr w:rsidR="00FB4A4B" w:rsidRPr="00602E59" w:rsidTr="00D3313D">
        <w:trPr>
          <w:trHeight w:val="2681"/>
        </w:trPr>
        <w:tc>
          <w:tcPr>
            <w:tcW w:w="10740" w:type="dxa"/>
            <w:gridSpan w:val="6"/>
            <w:vAlign w:val="center"/>
          </w:tcPr>
          <w:p w:rsidR="00F455CB" w:rsidRDefault="00F455CB" w:rsidP="00F455CB">
            <w:pPr>
              <w:rPr>
                <w:sz w:val="20"/>
                <w:szCs w:val="20"/>
                <w:lang w:val="de-DE"/>
              </w:rPr>
            </w:pPr>
            <w:r w:rsidRPr="004C4EEE">
              <w:rPr>
                <w:sz w:val="20"/>
                <w:szCs w:val="20"/>
                <w:lang w:val="de-DE"/>
              </w:rPr>
              <w:t xml:space="preserve">Vor Kursbeginn erhalten Sie von uns eine </w:t>
            </w:r>
            <w:r>
              <w:rPr>
                <w:sz w:val="20"/>
                <w:szCs w:val="20"/>
                <w:lang w:val="de-DE"/>
              </w:rPr>
              <w:t>Anmeldebestätigung</w:t>
            </w:r>
            <w:r w:rsidRPr="004C4EEE">
              <w:rPr>
                <w:sz w:val="20"/>
                <w:szCs w:val="20"/>
                <w:lang w:val="de-DE"/>
              </w:rPr>
              <w:t xml:space="preserve"> und eine Zahlungsaufforderung. </w:t>
            </w:r>
          </w:p>
          <w:p w:rsidR="00F455CB" w:rsidRDefault="00F455CB" w:rsidP="00F455CB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Sie haben die Möglichkeit die Gebühr zu überweisen. Informationen zu den Zahlungsmodalitäten per Überweisung werden zusammen mit der Anmeldebestätigung versendet. Alternativ kann die Kursgebühr</w:t>
            </w:r>
            <w:r w:rsidRPr="004C4EEE">
              <w:rPr>
                <w:sz w:val="20"/>
                <w:szCs w:val="20"/>
                <w:lang w:val="de-DE"/>
              </w:rPr>
              <w:t xml:space="preserve"> über das erfo</w:t>
            </w:r>
            <w:r>
              <w:rPr>
                <w:sz w:val="20"/>
                <w:szCs w:val="20"/>
                <w:lang w:val="de-DE"/>
              </w:rPr>
              <w:t>rderliche Zahlungssystem Casino</w:t>
            </w:r>
            <w:r w:rsidRPr="004C4EEE">
              <w:rPr>
                <w:sz w:val="20"/>
                <w:szCs w:val="20"/>
                <w:lang w:val="de-DE"/>
              </w:rPr>
              <w:t>Card abgebucht</w:t>
            </w:r>
            <w:r>
              <w:rPr>
                <w:sz w:val="20"/>
                <w:szCs w:val="20"/>
                <w:lang w:val="de-DE"/>
              </w:rPr>
              <w:t xml:space="preserve"> werden. </w:t>
            </w:r>
            <w:r w:rsidRPr="004C4EEE">
              <w:rPr>
                <w:sz w:val="20"/>
                <w:szCs w:val="20"/>
                <w:lang w:val="de-DE"/>
              </w:rPr>
              <w:t>Dies erfolgt ausschließlich über die Geschäftsstelle</w:t>
            </w:r>
            <w:r w:rsidR="00C156D2">
              <w:rPr>
                <w:sz w:val="20"/>
                <w:szCs w:val="20"/>
                <w:lang w:val="de-DE"/>
              </w:rPr>
              <w:t xml:space="preserve"> der Siemens Sport- und Freizeitanlage</w:t>
            </w:r>
            <w:r>
              <w:rPr>
                <w:sz w:val="20"/>
                <w:szCs w:val="20"/>
                <w:lang w:val="de-DE"/>
              </w:rPr>
              <w:t xml:space="preserve"> in Erlangen. </w:t>
            </w:r>
          </w:p>
          <w:p w:rsidR="00F455CB" w:rsidRDefault="00F455CB" w:rsidP="00F455CB">
            <w:pPr>
              <w:rPr>
                <w:sz w:val="20"/>
                <w:szCs w:val="20"/>
                <w:lang w:val="de-DE"/>
              </w:rPr>
            </w:pPr>
            <w:r w:rsidRPr="004C4EEE">
              <w:rPr>
                <w:sz w:val="20"/>
                <w:szCs w:val="20"/>
                <w:lang w:val="de-DE"/>
              </w:rPr>
              <w:t xml:space="preserve">Bei Rücktritt von kostenpflichtigen Kursen fällt </w:t>
            </w:r>
            <w:r>
              <w:rPr>
                <w:sz w:val="20"/>
                <w:szCs w:val="20"/>
                <w:lang w:val="de-DE"/>
              </w:rPr>
              <w:t>eine Bearbeitungsgebühr von 10</w:t>
            </w:r>
            <w:r w:rsidRPr="004C4EEE">
              <w:rPr>
                <w:sz w:val="20"/>
                <w:szCs w:val="20"/>
                <w:lang w:val="de-DE"/>
              </w:rPr>
              <w:t xml:space="preserve"> € an. Bei Absage in den letzten 72 Stunden vor Kursbeginn ist eine Rückerstattung der Kursgebühr nicht möglich</w:t>
            </w:r>
            <w:r>
              <w:rPr>
                <w:sz w:val="20"/>
                <w:szCs w:val="20"/>
                <w:lang w:val="de-DE"/>
              </w:rPr>
              <w:t>. Bei Nicht-Teilnahme an Kursen oder einzelnen Kurseinheiten besteht kein Anspruch auf Ersatz bzw. auf Kostenrückerstattung (ausgenommen im Krankheitsfall mit ärztlichem Attest).</w:t>
            </w:r>
          </w:p>
          <w:p w:rsidR="00FB4A4B" w:rsidRPr="004C4EEE" w:rsidRDefault="00FB4A4B" w:rsidP="00D3313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Kursplätze sind nicht auf andere Personen übertragbar oder durch mehrere Personen nutzbar.</w:t>
            </w:r>
          </w:p>
        </w:tc>
      </w:tr>
      <w:tr w:rsidR="00FB4A4B" w:rsidRPr="004C4EEE" w:rsidTr="00D3313D">
        <w:trPr>
          <w:trHeight w:val="748"/>
        </w:trPr>
        <w:tc>
          <w:tcPr>
            <w:tcW w:w="2518" w:type="dxa"/>
            <w:gridSpan w:val="2"/>
          </w:tcPr>
          <w:p w:rsidR="00FB4A4B" w:rsidRDefault="00B30AA9" w:rsidP="00D3313D">
            <w:pPr>
              <w:tabs>
                <w:tab w:val="left" w:pos="660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Datum</w:t>
            </w:r>
          </w:p>
          <w:p w:rsidR="00FB4A4B" w:rsidRPr="004C4EEE" w:rsidRDefault="00ED2D3B" w:rsidP="00D3313D">
            <w:pPr>
              <w:tabs>
                <w:tab w:val="left" w:pos="660"/>
              </w:tabs>
              <w:rPr>
                <w:sz w:val="20"/>
                <w:szCs w:val="20"/>
                <w:lang w:val="de-DE"/>
              </w:rPr>
            </w:pPr>
            <w:r w:rsidRPr="004C4EEE">
              <w:rPr>
                <w:sz w:val="20"/>
                <w:szCs w:val="20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="00FB4A4B" w:rsidRPr="004C4EEE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4C4EEE">
              <w:rPr>
                <w:sz w:val="20"/>
                <w:szCs w:val="20"/>
                <w:lang w:val="de-DE"/>
              </w:rPr>
            </w:r>
            <w:r w:rsidRPr="004C4EEE">
              <w:rPr>
                <w:sz w:val="20"/>
                <w:szCs w:val="20"/>
                <w:lang w:val="de-DE"/>
              </w:rPr>
              <w:fldChar w:fldCharType="separate"/>
            </w:r>
            <w:r w:rsidR="0019310A">
              <w:rPr>
                <w:noProof/>
                <w:sz w:val="20"/>
                <w:szCs w:val="20"/>
                <w:lang w:val="de-DE"/>
              </w:rPr>
              <w:t> </w:t>
            </w:r>
            <w:r w:rsidR="0019310A">
              <w:rPr>
                <w:noProof/>
                <w:sz w:val="20"/>
                <w:szCs w:val="20"/>
                <w:lang w:val="de-DE"/>
              </w:rPr>
              <w:t> </w:t>
            </w:r>
            <w:r w:rsidR="0019310A">
              <w:rPr>
                <w:noProof/>
                <w:sz w:val="20"/>
                <w:szCs w:val="20"/>
                <w:lang w:val="de-DE"/>
              </w:rPr>
              <w:t> </w:t>
            </w:r>
            <w:r w:rsidR="0019310A">
              <w:rPr>
                <w:noProof/>
                <w:sz w:val="20"/>
                <w:szCs w:val="20"/>
                <w:lang w:val="de-DE"/>
              </w:rPr>
              <w:t> </w:t>
            </w:r>
            <w:r w:rsidR="0019310A">
              <w:rPr>
                <w:noProof/>
                <w:sz w:val="20"/>
                <w:szCs w:val="20"/>
                <w:lang w:val="de-DE"/>
              </w:rPr>
              <w:t> </w:t>
            </w:r>
            <w:r w:rsidRPr="004C4EEE">
              <w:rPr>
                <w:sz w:val="20"/>
                <w:szCs w:val="20"/>
                <w:lang w:val="de-DE"/>
              </w:rPr>
              <w:fldChar w:fldCharType="end"/>
            </w:r>
            <w:bookmarkEnd w:id="6"/>
            <w:r w:rsidR="006457A9">
              <w:rPr>
                <w:sz w:val="20"/>
                <w:szCs w:val="20"/>
                <w:lang w:val="de-DE"/>
              </w:rPr>
              <w:br/>
            </w:r>
          </w:p>
        </w:tc>
        <w:tc>
          <w:tcPr>
            <w:tcW w:w="8222" w:type="dxa"/>
            <w:gridSpan w:val="4"/>
          </w:tcPr>
          <w:p w:rsidR="00FB4A4B" w:rsidRDefault="00B30AA9" w:rsidP="00D3313D">
            <w:pPr>
              <w:tabs>
                <w:tab w:val="left" w:pos="660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Unterschrift </w:t>
            </w:r>
            <w:r w:rsidR="00A81C49">
              <w:rPr>
                <w:sz w:val="20"/>
                <w:szCs w:val="20"/>
                <w:lang w:val="de-DE"/>
              </w:rPr>
              <w:t>Nutzer</w:t>
            </w:r>
            <w:r>
              <w:rPr>
                <w:sz w:val="20"/>
                <w:szCs w:val="20"/>
                <w:lang w:val="de-DE"/>
              </w:rPr>
              <w:t>/in</w:t>
            </w:r>
          </w:p>
          <w:p w:rsidR="00FB4A4B" w:rsidRPr="004C4EEE" w:rsidRDefault="00ED2D3B" w:rsidP="00D3313D">
            <w:pPr>
              <w:tabs>
                <w:tab w:val="left" w:pos="660"/>
              </w:tabs>
              <w:rPr>
                <w:sz w:val="20"/>
                <w:szCs w:val="20"/>
                <w:lang w:val="de-DE"/>
              </w:rPr>
            </w:pPr>
            <w:r w:rsidRPr="004C4EEE">
              <w:rPr>
                <w:sz w:val="20"/>
                <w:szCs w:val="20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B4A4B" w:rsidRPr="004C4EEE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4C4EEE">
              <w:rPr>
                <w:sz w:val="20"/>
                <w:szCs w:val="20"/>
                <w:lang w:val="de-DE"/>
              </w:rPr>
            </w:r>
            <w:r w:rsidRPr="004C4EEE">
              <w:rPr>
                <w:sz w:val="20"/>
                <w:szCs w:val="20"/>
                <w:lang w:val="de-DE"/>
              </w:rPr>
              <w:fldChar w:fldCharType="separate"/>
            </w:r>
            <w:r w:rsidR="0019310A">
              <w:rPr>
                <w:noProof/>
                <w:sz w:val="20"/>
                <w:szCs w:val="20"/>
                <w:lang w:val="de-DE"/>
              </w:rPr>
              <w:t> </w:t>
            </w:r>
            <w:r w:rsidR="0019310A">
              <w:rPr>
                <w:noProof/>
                <w:sz w:val="20"/>
                <w:szCs w:val="20"/>
                <w:lang w:val="de-DE"/>
              </w:rPr>
              <w:t> </w:t>
            </w:r>
            <w:r w:rsidR="0019310A">
              <w:rPr>
                <w:noProof/>
                <w:sz w:val="20"/>
                <w:szCs w:val="20"/>
                <w:lang w:val="de-DE"/>
              </w:rPr>
              <w:t> </w:t>
            </w:r>
            <w:r w:rsidR="0019310A">
              <w:rPr>
                <w:noProof/>
                <w:sz w:val="20"/>
                <w:szCs w:val="20"/>
                <w:lang w:val="de-DE"/>
              </w:rPr>
              <w:t> </w:t>
            </w:r>
            <w:r w:rsidR="0019310A">
              <w:rPr>
                <w:noProof/>
                <w:sz w:val="20"/>
                <w:szCs w:val="20"/>
                <w:lang w:val="de-DE"/>
              </w:rPr>
              <w:t> </w:t>
            </w:r>
            <w:r w:rsidRPr="004C4EEE">
              <w:rPr>
                <w:sz w:val="20"/>
                <w:szCs w:val="20"/>
                <w:lang w:val="de-DE"/>
              </w:rPr>
              <w:fldChar w:fldCharType="end"/>
            </w:r>
            <w:r w:rsidR="006457A9">
              <w:rPr>
                <w:sz w:val="20"/>
                <w:szCs w:val="20"/>
                <w:lang w:val="de-DE"/>
              </w:rPr>
              <w:br/>
            </w:r>
          </w:p>
        </w:tc>
      </w:tr>
    </w:tbl>
    <w:p w:rsidR="00987CF9" w:rsidRDefault="00987CF9" w:rsidP="00E63F3F">
      <w:pPr>
        <w:ind w:left="-550"/>
        <w:outlineLvl w:val="0"/>
        <w:rPr>
          <w:b/>
          <w:color w:val="000000"/>
          <w:sz w:val="20"/>
          <w:szCs w:val="20"/>
          <w:lang w:val="de-DE"/>
        </w:rPr>
      </w:pPr>
    </w:p>
    <w:p w:rsidR="00B115CB" w:rsidRDefault="00784C66" w:rsidP="00B115CB">
      <w:pPr>
        <w:ind w:left="-550"/>
        <w:outlineLvl w:val="0"/>
        <w:rPr>
          <w:b/>
          <w:color w:val="000000"/>
          <w:sz w:val="20"/>
          <w:szCs w:val="20"/>
          <w:lang w:val="de-DE"/>
        </w:rPr>
      </w:pPr>
      <w:r>
        <w:rPr>
          <w:b/>
          <w:color w:val="000000"/>
          <w:sz w:val="20"/>
          <w:szCs w:val="20"/>
          <w:lang w:val="de-DE"/>
        </w:rPr>
        <w:t>Bitte senden Sie das ausgefüllte Formular z</w:t>
      </w:r>
      <w:r w:rsidR="00E63F3F" w:rsidRPr="000D75C5">
        <w:rPr>
          <w:b/>
          <w:color w:val="000000"/>
          <w:sz w:val="20"/>
          <w:szCs w:val="20"/>
          <w:lang w:val="de-DE"/>
        </w:rPr>
        <w:t xml:space="preserve">urück an: </w:t>
      </w:r>
    </w:p>
    <w:p w:rsidR="00B115CB" w:rsidRPr="00903D64" w:rsidRDefault="00C84E3D" w:rsidP="00B115CB">
      <w:pPr>
        <w:ind w:left="-550"/>
        <w:outlineLvl w:val="0"/>
        <w:rPr>
          <w:b/>
          <w:color w:val="000000"/>
          <w:sz w:val="20"/>
          <w:szCs w:val="20"/>
          <w:lang w:val="de-DE"/>
        </w:rPr>
      </w:pPr>
      <w:r w:rsidRPr="00903D64">
        <w:rPr>
          <w:color w:val="000000"/>
          <w:sz w:val="20"/>
          <w:szCs w:val="20"/>
          <w:lang w:val="de-DE"/>
        </w:rPr>
        <w:t>Siemens Sport- und Freizeitanlage</w:t>
      </w:r>
      <w:r w:rsidR="00E63F3F" w:rsidRPr="00903D64">
        <w:rPr>
          <w:color w:val="000000"/>
          <w:sz w:val="20"/>
          <w:szCs w:val="20"/>
          <w:lang w:val="de-DE"/>
        </w:rPr>
        <w:t xml:space="preserve"> </w:t>
      </w:r>
      <w:r w:rsidR="00B115CB" w:rsidRPr="00903D64">
        <w:rPr>
          <w:color w:val="000000"/>
          <w:sz w:val="20"/>
          <w:szCs w:val="20"/>
          <w:lang w:val="de-DE"/>
        </w:rPr>
        <w:tab/>
      </w:r>
    </w:p>
    <w:p w:rsidR="00B115CB" w:rsidRDefault="005A759C" w:rsidP="00B115CB">
      <w:pPr>
        <w:ind w:left="-550"/>
        <w:outlineLvl w:val="0"/>
        <w:rPr>
          <w:color w:val="000000"/>
          <w:sz w:val="20"/>
          <w:szCs w:val="20"/>
          <w:lang w:val="de-DE"/>
        </w:rPr>
      </w:pPr>
      <w:r w:rsidRPr="005A759C">
        <w:rPr>
          <w:color w:val="000000"/>
          <w:sz w:val="20"/>
          <w:szCs w:val="20"/>
          <w:lang w:val="de-DE"/>
        </w:rPr>
        <w:t>Hauspost: ERL M KOM</w:t>
      </w:r>
      <w:r w:rsidR="001F6A02">
        <w:rPr>
          <w:color w:val="000000"/>
          <w:sz w:val="20"/>
          <w:szCs w:val="20"/>
          <w:lang w:val="de-DE"/>
        </w:rPr>
        <w:t xml:space="preserve">, </w:t>
      </w:r>
      <w:r w:rsidR="00E63F3F">
        <w:rPr>
          <w:color w:val="000000"/>
          <w:sz w:val="20"/>
          <w:szCs w:val="20"/>
          <w:lang w:val="de-DE"/>
        </w:rPr>
        <w:t>Raum 220</w:t>
      </w:r>
      <w:r w:rsidR="00E63F3F" w:rsidRPr="00044C75">
        <w:rPr>
          <w:color w:val="000000"/>
          <w:sz w:val="20"/>
          <w:szCs w:val="20"/>
          <w:lang w:val="de-DE"/>
        </w:rPr>
        <w:t xml:space="preserve"> </w:t>
      </w:r>
      <w:r w:rsidR="00E63F3F" w:rsidRPr="001A4365">
        <w:rPr>
          <w:color w:val="000000"/>
          <w:sz w:val="20"/>
          <w:szCs w:val="20"/>
          <w:lang w:val="de-DE"/>
        </w:rPr>
        <w:t xml:space="preserve"> </w:t>
      </w:r>
    </w:p>
    <w:p w:rsidR="00E63F3F" w:rsidRPr="00054504" w:rsidRDefault="00E63F3F" w:rsidP="00B115CB">
      <w:pPr>
        <w:ind w:left="-550"/>
        <w:outlineLvl w:val="0"/>
        <w:rPr>
          <w:b/>
          <w:color w:val="000000"/>
          <w:sz w:val="20"/>
          <w:szCs w:val="20"/>
          <w:lang w:val="de-DE"/>
        </w:rPr>
      </w:pPr>
      <w:r w:rsidRPr="00054504">
        <w:rPr>
          <w:color w:val="000000"/>
          <w:sz w:val="20"/>
          <w:szCs w:val="20"/>
          <w:lang w:val="de-DE"/>
        </w:rPr>
        <w:t>E-</w:t>
      </w:r>
      <w:r w:rsidR="00054504" w:rsidRPr="00054504">
        <w:rPr>
          <w:color w:val="000000"/>
          <w:sz w:val="20"/>
          <w:szCs w:val="20"/>
          <w:lang w:val="de-DE"/>
        </w:rPr>
        <w:t>Mai</w:t>
      </w:r>
      <w:r w:rsidR="00054504">
        <w:rPr>
          <w:color w:val="000000"/>
          <w:sz w:val="20"/>
          <w:szCs w:val="20"/>
          <w:lang w:val="de-DE"/>
        </w:rPr>
        <w:t xml:space="preserve"> (verschlüsselt)</w:t>
      </w:r>
      <w:r w:rsidRPr="00054504">
        <w:rPr>
          <w:color w:val="000000"/>
          <w:sz w:val="20"/>
          <w:szCs w:val="20"/>
          <w:lang w:val="de-DE"/>
        </w:rPr>
        <w:t xml:space="preserve">: </w:t>
      </w:r>
      <w:r w:rsidR="004865F2" w:rsidRPr="00054504">
        <w:rPr>
          <w:sz w:val="20"/>
          <w:szCs w:val="20"/>
          <w:lang w:val="de-DE"/>
        </w:rPr>
        <w:t>sportzentrum.hr@siemens.com</w:t>
      </w:r>
      <w:r w:rsidR="004865F2" w:rsidRPr="00054504">
        <w:rPr>
          <w:color w:val="000000"/>
          <w:sz w:val="20"/>
          <w:szCs w:val="20"/>
          <w:lang w:val="de-DE"/>
        </w:rPr>
        <w:t xml:space="preserve"> </w:t>
      </w:r>
    </w:p>
    <w:p w:rsidR="000F3677" w:rsidRPr="00054504" w:rsidRDefault="000F3677" w:rsidP="000F3677">
      <w:pPr>
        <w:rPr>
          <w:sz w:val="18"/>
          <w:szCs w:val="18"/>
          <w:lang w:val="de-DE"/>
        </w:rPr>
      </w:pPr>
    </w:p>
    <w:p w:rsidR="00C94990" w:rsidRPr="00054504" w:rsidRDefault="00C94990" w:rsidP="000F3677">
      <w:pPr>
        <w:rPr>
          <w:sz w:val="18"/>
          <w:szCs w:val="18"/>
          <w:lang w:val="de-DE"/>
        </w:rPr>
      </w:pPr>
    </w:p>
    <w:p w:rsidR="00C94990" w:rsidRPr="00054504" w:rsidRDefault="00C94990" w:rsidP="000F3677">
      <w:pPr>
        <w:rPr>
          <w:sz w:val="18"/>
          <w:szCs w:val="18"/>
          <w:lang w:val="de-DE"/>
        </w:rPr>
      </w:pPr>
    </w:p>
    <w:p w:rsidR="00C94990" w:rsidRPr="00054504" w:rsidRDefault="00C94990" w:rsidP="000F3677">
      <w:pPr>
        <w:rPr>
          <w:sz w:val="18"/>
          <w:szCs w:val="18"/>
          <w:lang w:val="de-DE"/>
        </w:rPr>
      </w:pPr>
    </w:p>
    <w:p w:rsidR="00C94990" w:rsidRPr="00054504" w:rsidRDefault="00C94990" w:rsidP="000F3677">
      <w:pPr>
        <w:rPr>
          <w:sz w:val="18"/>
          <w:szCs w:val="18"/>
          <w:lang w:val="de-DE"/>
        </w:rPr>
      </w:pPr>
    </w:p>
    <w:p w:rsidR="00C94990" w:rsidRPr="00054504" w:rsidRDefault="00C94990" w:rsidP="000F3677">
      <w:pPr>
        <w:rPr>
          <w:sz w:val="18"/>
          <w:szCs w:val="18"/>
          <w:lang w:val="de-DE"/>
        </w:rPr>
      </w:pPr>
    </w:p>
    <w:p w:rsidR="00784C66" w:rsidRPr="00054504" w:rsidRDefault="0056033E" w:rsidP="0056033E">
      <w:pPr>
        <w:tabs>
          <w:tab w:val="left" w:pos="3480"/>
        </w:tabs>
        <w:ind w:left="-567"/>
        <w:rPr>
          <w:lang w:val="de-DE"/>
        </w:rPr>
      </w:pPr>
      <w:r>
        <w:rPr>
          <w:lang w:val="de-DE"/>
        </w:rPr>
        <w:tab/>
      </w:r>
    </w:p>
    <w:sectPr w:rsidR="00784C66" w:rsidRPr="00054504" w:rsidSect="00CD72EC">
      <w:headerReference w:type="default" r:id="rId11"/>
      <w:footerReference w:type="default" r:id="rId12"/>
      <w:pgSz w:w="11907" w:h="16840" w:code="9"/>
      <w:pgMar w:top="1440" w:right="578" w:bottom="1440" w:left="1276" w:header="45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94B" w:rsidRDefault="003F494B">
      <w:r>
        <w:separator/>
      </w:r>
    </w:p>
  </w:endnote>
  <w:endnote w:type="continuationSeparator" w:id="0">
    <w:p w:rsidR="003F494B" w:rsidRDefault="003F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94B" w:rsidRDefault="00CD1AC7"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-334010</wp:posOffset>
          </wp:positionH>
          <wp:positionV relativeFrom="paragraph">
            <wp:posOffset>-557530</wp:posOffset>
          </wp:positionV>
          <wp:extent cx="4572000" cy="638175"/>
          <wp:effectExtent l="19050" t="0" r="0" b="0"/>
          <wp:wrapNone/>
          <wp:docPr id="1" name="Grafik 0" descr="health_promotion_ERL_Banner_0818_1500x208px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_promotion_ERL_Banner_0818_1500x208px-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5211" w:type="pct"/>
      <w:tblInd w:w="-459" w:type="dxa"/>
      <w:tblLook w:val="01E0" w:firstRow="1" w:lastRow="1" w:firstColumn="1" w:lastColumn="1" w:noHBand="0" w:noVBand="0"/>
    </w:tblPr>
    <w:tblGrid>
      <w:gridCol w:w="2808"/>
      <w:gridCol w:w="2603"/>
      <w:gridCol w:w="5291"/>
    </w:tblGrid>
    <w:tr w:rsidR="003F494B" w:rsidRPr="00602E59" w:rsidTr="00175B3D">
      <w:trPr>
        <w:trHeight w:hRule="exact" w:val="227"/>
      </w:trPr>
      <w:tc>
        <w:tcPr>
          <w:tcW w:w="1312" w:type="pct"/>
        </w:tcPr>
        <w:p w:rsidR="003F494B" w:rsidRPr="004C4EEE" w:rsidRDefault="003F494B" w:rsidP="00175B3D">
          <w:pPr>
            <w:pStyle w:val="Fuzeile"/>
            <w:tabs>
              <w:tab w:val="left" w:pos="1134"/>
              <w:tab w:val="center" w:pos="4962"/>
              <w:tab w:val="right" w:pos="9923"/>
            </w:tabs>
            <w:ind w:left="-567" w:firstLine="567"/>
            <w:jc w:val="both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Status: freigegeben </w:t>
          </w:r>
        </w:p>
      </w:tc>
      <w:tc>
        <w:tcPr>
          <w:tcW w:w="1216" w:type="pct"/>
        </w:tcPr>
        <w:p w:rsidR="003F494B" w:rsidRPr="004C4EEE" w:rsidRDefault="003F494B" w:rsidP="00175B3D">
          <w:pPr>
            <w:pStyle w:val="Fuzeile"/>
            <w:tabs>
              <w:tab w:val="left" w:pos="1134"/>
              <w:tab w:val="center" w:pos="4962"/>
              <w:tab w:val="right" w:pos="9923"/>
            </w:tabs>
            <w:rPr>
              <w:rFonts w:cs="Arial"/>
              <w:sz w:val="18"/>
              <w:szCs w:val="18"/>
            </w:rPr>
          </w:pPr>
          <w:r w:rsidRPr="004C4EEE">
            <w:rPr>
              <w:rFonts w:cs="Arial"/>
              <w:sz w:val="18"/>
              <w:szCs w:val="18"/>
            </w:rPr>
            <w:t xml:space="preserve">                             </w:t>
          </w:r>
        </w:p>
      </w:tc>
      <w:tc>
        <w:tcPr>
          <w:tcW w:w="2472" w:type="pct"/>
        </w:tcPr>
        <w:p w:rsidR="003F494B" w:rsidRPr="00E47043" w:rsidRDefault="00602E59" w:rsidP="00B2682B">
          <w:pPr>
            <w:pStyle w:val="Fuzeile"/>
            <w:tabs>
              <w:tab w:val="left" w:pos="1134"/>
              <w:tab w:val="center" w:pos="4962"/>
              <w:tab w:val="right" w:pos="9923"/>
            </w:tabs>
            <w:jc w:val="right"/>
            <w:rPr>
              <w:rFonts w:cs="Arial"/>
              <w:noProof/>
              <w:sz w:val="18"/>
              <w:szCs w:val="18"/>
              <w:lang w:val="de-DE"/>
            </w:rPr>
          </w:pPr>
          <w:r>
            <w:rPr>
              <w:rFonts w:cs="Arial"/>
              <w:noProof/>
              <w:sz w:val="18"/>
              <w:szCs w:val="18"/>
              <w:lang w:val="de-DE"/>
            </w:rPr>
            <w:fldChar w:fldCharType="begin"/>
          </w:r>
          <w:r>
            <w:rPr>
              <w:rFonts w:cs="Arial"/>
              <w:noProof/>
              <w:sz w:val="18"/>
              <w:szCs w:val="18"/>
              <w:lang w:val="de-DE"/>
            </w:rPr>
            <w:instrText xml:space="preserve"> FILENAME   \* MERGEFORMAT </w:instrText>
          </w:r>
          <w:r>
            <w:rPr>
              <w:rFonts w:cs="Arial"/>
              <w:noProof/>
              <w:sz w:val="18"/>
              <w:szCs w:val="18"/>
              <w:lang w:val="de-DE"/>
            </w:rPr>
            <w:fldChar w:fldCharType="separate"/>
          </w:r>
          <w:r w:rsidR="003F494B" w:rsidRPr="009C7F6D">
            <w:rPr>
              <w:rFonts w:cs="Arial"/>
              <w:noProof/>
              <w:sz w:val="18"/>
              <w:szCs w:val="18"/>
              <w:lang w:val="de-DE"/>
            </w:rPr>
            <w:t>Fi909_Kursanmeldung_For_Fth</w:t>
          </w:r>
          <w:r w:rsidR="003F494B" w:rsidRPr="009C7F6D">
            <w:rPr>
              <w:noProof/>
              <w:sz w:val="18"/>
              <w:szCs w:val="18"/>
              <w:lang w:val="de-DE"/>
            </w:rPr>
            <w:t>.docx</w:t>
          </w:r>
          <w:r>
            <w:rPr>
              <w:noProof/>
              <w:sz w:val="18"/>
              <w:szCs w:val="18"/>
              <w:lang w:val="de-DE"/>
            </w:rPr>
            <w:fldChar w:fldCharType="end"/>
          </w:r>
        </w:p>
      </w:tc>
    </w:tr>
    <w:tr w:rsidR="003F494B" w:rsidRPr="00E17203" w:rsidTr="00175B3D">
      <w:trPr>
        <w:trHeight w:hRule="exact" w:val="227"/>
      </w:trPr>
      <w:tc>
        <w:tcPr>
          <w:tcW w:w="1312" w:type="pct"/>
        </w:tcPr>
        <w:p w:rsidR="003F494B" w:rsidRPr="004C4EEE" w:rsidRDefault="003F494B" w:rsidP="00CD1AC7">
          <w:pPr>
            <w:pStyle w:val="Fuzeile"/>
            <w:tabs>
              <w:tab w:val="left" w:pos="1134"/>
              <w:tab w:val="center" w:pos="4962"/>
              <w:tab w:val="right" w:pos="9923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Version: 0</w:t>
          </w:r>
          <w:r w:rsidR="00CD1AC7">
            <w:rPr>
              <w:rFonts w:cs="Arial"/>
              <w:sz w:val="18"/>
              <w:szCs w:val="18"/>
            </w:rPr>
            <w:t>6</w:t>
          </w:r>
          <w:r>
            <w:rPr>
              <w:rFonts w:cs="Arial"/>
              <w:sz w:val="18"/>
              <w:szCs w:val="18"/>
            </w:rPr>
            <w:t>.00</w:t>
          </w:r>
        </w:p>
      </w:tc>
      <w:tc>
        <w:tcPr>
          <w:tcW w:w="1216" w:type="pct"/>
        </w:tcPr>
        <w:p w:rsidR="003F494B" w:rsidRPr="004C4EEE" w:rsidRDefault="003F494B" w:rsidP="00F455CB">
          <w:pPr>
            <w:pStyle w:val="Fuzeile"/>
            <w:tabs>
              <w:tab w:val="left" w:pos="1134"/>
              <w:tab w:val="center" w:pos="4962"/>
              <w:tab w:val="right" w:pos="9923"/>
            </w:tabs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           Fi909</w:t>
          </w:r>
        </w:p>
      </w:tc>
      <w:tc>
        <w:tcPr>
          <w:tcW w:w="2472" w:type="pct"/>
        </w:tcPr>
        <w:p w:rsidR="003F494B" w:rsidRPr="004C4EEE" w:rsidRDefault="003F494B" w:rsidP="00175B3D">
          <w:pPr>
            <w:pStyle w:val="Fuzeile"/>
            <w:tabs>
              <w:tab w:val="left" w:pos="1134"/>
              <w:tab w:val="center" w:pos="4962"/>
              <w:tab w:val="right" w:pos="9923"/>
            </w:tabs>
            <w:jc w:val="right"/>
            <w:rPr>
              <w:rFonts w:cs="Arial"/>
              <w:sz w:val="18"/>
              <w:szCs w:val="18"/>
              <w:lang w:val="de-DE"/>
            </w:rPr>
          </w:pPr>
          <w:r w:rsidRPr="004C4EEE">
            <w:rPr>
              <w:rFonts w:cs="Arial"/>
              <w:sz w:val="18"/>
              <w:szCs w:val="18"/>
              <w:lang w:val="de-DE"/>
            </w:rPr>
            <w:t xml:space="preserve">Seite </w:t>
          </w:r>
          <w:r w:rsidR="00ED2D3B" w:rsidRPr="004C4EEE">
            <w:rPr>
              <w:rStyle w:val="Seitenzahl"/>
              <w:rFonts w:cs="Arial"/>
              <w:sz w:val="18"/>
              <w:szCs w:val="18"/>
              <w:lang w:val="de-DE"/>
            </w:rPr>
            <w:fldChar w:fldCharType="begin"/>
          </w:r>
          <w:r w:rsidRPr="004C4EEE">
            <w:rPr>
              <w:rStyle w:val="Seitenzahl"/>
              <w:rFonts w:cs="Arial"/>
              <w:sz w:val="18"/>
              <w:szCs w:val="18"/>
              <w:lang w:val="de-DE"/>
            </w:rPr>
            <w:instrText xml:space="preserve"> PAGE </w:instrText>
          </w:r>
          <w:r w:rsidR="00ED2D3B" w:rsidRPr="004C4EEE">
            <w:rPr>
              <w:rStyle w:val="Seitenzahl"/>
              <w:rFonts w:cs="Arial"/>
              <w:sz w:val="18"/>
              <w:szCs w:val="18"/>
              <w:lang w:val="de-DE"/>
            </w:rPr>
            <w:fldChar w:fldCharType="separate"/>
          </w:r>
          <w:r w:rsidR="000434EC">
            <w:rPr>
              <w:rStyle w:val="Seitenzahl"/>
              <w:rFonts w:cs="Arial"/>
              <w:noProof/>
              <w:sz w:val="18"/>
              <w:szCs w:val="18"/>
              <w:lang w:val="de-DE"/>
            </w:rPr>
            <w:t>1</w:t>
          </w:r>
          <w:r w:rsidR="00ED2D3B" w:rsidRPr="004C4EEE">
            <w:rPr>
              <w:rStyle w:val="Seitenzahl"/>
              <w:rFonts w:cs="Arial"/>
              <w:sz w:val="18"/>
              <w:szCs w:val="18"/>
              <w:lang w:val="de-DE"/>
            </w:rPr>
            <w:fldChar w:fldCharType="end"/>
          </w:r>
          <w:r w:rsidRPr="004C4EEE">
            <w:rPr>
              <w:rStyle w:val="Seitenzahl"/>
              <w:rFonts w:cs="Arial"/>
              <w:sz w:val="18"/>
              <w:szCs w:val="18"/>
              <w:lang w:val="de-DE"/>
            </w:rPr>
            <w:t xml:space="preserve"> von </w:t>
          </w:r>
          <w:r w:rsidR="00ED2D3B" w:rsidRPr="004C4EEE">
            <w:rPr>
              <w:rStyle w:val="Seitenzahl"/>
              <w:rFonts w:cs="Arial"/>
              <w:sz w:val="18"/>
              <w:szCs w:val="18"/>
              <w:lang w:val="de-DE"/>
            </w:rPr>
            <w:fldChar w:fldCharType="begin"/>
          </w:r>
          <w:r w:rsidRPr="004C4EEE">
            <w:rPr>
              <w:rStyle w:val="Seitenzahl"/>
              <w:rFonts w:cs="Arial"/>
              <w:sz w:val="18"/>
              <w:szCs w:val="18"/>
              <w:lang w:val="de-DE"/>
            </w:rPr>
            <w:instrText xml:space="preserve"> NUMPAGES </w:instrText>
          </w:r>
          <w:r w:rsidR="00ED2D3B" w:rsidRPr="004C4EEE">
            <w:rPr>
              <w:rStyle w:val="Seitenzahl"/>
              <w:rFonts w:cs="Arial"/>
              <w:sz w:val="18"/>
              <w:szCs w:val="18"/>
              <w:lang w:val="de-DE"/>
            </w:rPr>
            <w:fldChar w:fldCharType="separate"/>
          </w:r>
          <w:r w:rsidR="000434EC">
            <w:rPr>
              <w:rStyle w:val="Seitenzahl"/>
              <w:rFonts w:cs="Arial"/>
              <w:noProof/>
              <w:sz w:val="18"/>
              <w:szCs w:val="18"/>
              <w:lang w:val="de-DE"/>
            </w:rPr>
            <w:t>1</w:t>
          </w:r>
          <w:r w:rsidR="00ED2D3B" w:rsidRPr="004C4EEE">
            <w:rPr>
              <w:rStyle w:val="Seitenzahl"/>
              <w:rFonts w:cs="Arial"/>
              <w:sz w:val="18"/>
              <w:szCs w:val="18"/>
              <w:lang w:val="de-DE"/>
            </w:rPr>
            <w:fldChar w:fldCharType="end"/>
          </w:r>
        </w:p>
      </w:tc>
    </w:tr>
    <w:tr w:rsidR="003F494B" w:rsidRPr="00602E59" w:rsidTr="00175B3D">
      <w:trPr>
        <w:trHeight w:hRule="exact" w:val="227"/>
      </w:trPr>
      <w:tc>
        <w:tcPr>
          <w:tcW w:w="1312" w:type="pct"/>
        </w:tcPr>
        <w:p w:rsidR="003F494B" w:rsidRDefault="003F494B" w:rsidP="00175B3D">
          <w:pPr>
            <w:pStyle w:val="Fuzeile"/>
            <w:tabs>
              <w:tab w:val="left" w:pos="1134"/>
              <w:tab w:val="center" w:pos="4962"/>
              <w:tab w:val="right" w:pos="9923"/>
            </w:tabs>
            <w:rPr>
              <w:rFonts w:cs="Arial"/>
              <w:sz w:val="18"/>
              <w:szCs w:val="18"/>
            </w:rPr>
          </w:pPr>
        </w:p>
      </w:tc>
      <w:tc>
        <w:tcPr>
          <w:tcW w:w="1216" w:type="pct"/>
        </w:tcPr>
        <w:p w:rsidR="003F494B" w:rsidRDefault="003F494B" w:rsidP="00175B3D">
          <w:pPr>
            <w:pStyle w:val="Fuzeile"/>
            <w:tabs>
              <w:tab w:val="left" w:pos="1134"/>
              <w:tab w:val="center" w:pos="4962"/>
              <w:tab w:val="right" w:pos="9923"/>
            </w:tabs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472" w:type="pct"/>
        </w:tcPr>
        <w:p w:rsidR="003F494B" w:rsidRDefault="003F494B" w:rsidP="00054504">
          <w:pPr>
            <w:pStyle w:val="Fuzeile"/>
            <w:tabs>
              <w:tab w:val="left" w:pos="1134"/>
              <w:tab w:val="center" w:pos="4962"/>
              <w:tab w:val="right" w:pos="9923"/>
            </w:tabs>
            <w:jc w:val="right"/>
            <w:rPr>
              <w:rFonts w:cs="Arial"/>
              <w:sz w:val="18"/>
              <w:szCs w:val="18"/>
              <w:lang w:val="de-DE"/>
            </w:rPr>
          </w:pPr>
          <w:r>
            <w:rPr>
              <w:rFonts w:cs="Arial"/>
              <w:sz w:val="18"/>
              <w:szCs w:val="18"/>
              <w:lang w:val="de-DE"/>
            </w:rPr>
            <w:t xml:space="preserve">Wenn ausgefüllt, vertraulich </w:t>
          </w:r>
          <w:r w:rsidRPr="004C4EEE">
            <w:rPr>
              <w:rFonts w:cs="Arial"/>
              <w:sz w:val="18"/>
              <w:szCs w:val="18"/>
              <w:lang w:val="de-DE"/>
            </w:rPr>
            <w:t xml:space="preserve"> Copyright © SIEMENS 201</w:t>
          </w:r>
          <w:r w:rsidR="00054504">
            <w:rPr>
              <w:rFonts w:cs="Arial"/>
              <w:sz w:val="18"/>
              <w:szCs w:val="18"/>
              <w:lang w:val="de-DE"/>
            </w:rPr>
            <w:t>8</w:t>
          </w:r>
        </w:p>
      </w:tc>
    </w:tr>
    <w:tr w:rsidR="003F494B" w:rsidRPr="00602E59" w:rsidTr="00175B3D">
      <w:trPr>
        <w:trHeight w:hRule="exact" w:val="227"/>
      </w:trPr>
      <w:tc>
        <w:tcPr>
          <w:tcW w:w="1312" w:type="pct"/>
        </w:tcPr>
        <w:p w:rsidR="003F494B" w:rsidRPr="00E4278E" w:rsidRDefault="003F494B" w:rsidP="00175B3D">
          <w:pPr>
            <w:pStyle w:val="Fuzeile"/>
            <w:tabs>
              <w:tab w:val="left" w:pos="1134"/>
              <w:tab w:val="center" w:pos="4962"/>
              <w:tab w:val="right" w:pos="9923"/>
            </w:tabs>
            <w:rPr>
              <w:rFonts w:cs="Arial"/>
              <w:sz w:val="18"/>
              <w:szCs w:val="18"/>
              <w:lang w:val="de-DE"/>
            </w:rPr>
          </w:pPr>
        </w:p>
      </w:tc>
      <w:tc>
        <w:tcPr>
          <w:tcW w:w="1216" w:type="pct"/>
        </w:tcPr>
        <w:p w:rsidR="003F494B" w:rsidRPr="00E4278E" w:rsidRDefault="003F494B" w:rsidP="00175B3D">
          <w:pPr>
            <w:pStyle w:val="Fuzeile"/>
            <w:tabs>
              <w:tab w:val="left" w:pos="1134"/>
              <w:tab w:val="center" w:pos="4962"/>
              <w:tab w:val="right" w:pos="9923"/>
            </w:tabs>
            <w:jc w:val="center"/>
            <w:rPr>
              <w:rFonts w:cs="Arial"/>
              <w:sz w:val="18"/>
              <w:szCs w:val="18"/>
              <w:lang w:val="de-DE"/>
            </w:rPr>
          </w:pPr>
        </w:p>
      </w:tc>
      <w:tc>
        <w:tcPr>
          <w:tcW w:w="2472" w:type="pct"/>
        </w:tcPr>
        <w:p w:rsidR="003F494B" w:rsidRDefault="003F494B" w:rsidP="00175B3D">
          <w:pPr>
            <w:pStyle w:val="Fuzeile"/>
            <w:tabs>
              <w:tab w:val="left" w:pos="1134"/>
              <w:tab w:val="center" w:pos="4962"/>
              <w:tab w:val="right" w:pos="9923"/>
            </w:tabs>
            <w:jc w:val="right"/>
            <w:rPr>
              <w:rFonts w:cs="Arial"/>
              <w:sz w:val="18"/>
              <w:szCs w:val="18"/>
              <w:lang w:val="de-DE"/>
            </w:rPr>
          </w:pPr>
        </w:p>
      </w:tc>
    </w:tr>
  </w:tbl>
  <w:p w:rsidR="003F494B" w:rsidRPr="009172BD" w:rsidRDefault="003F494B" w:rsidP="00B1622D">
    <w:pPr>
      <w:pStyle w:val="Fuzeile"/>
      <w:tabs>
        <w:tab w:val="center" w:pos="5040"/>
        <w:tab w:val="left" w:pos="8360"/>
        <w:tab w:val="left" w:pos="9350"/>
        <w:tab w:val="right" w:pos="10440"/>
      </w:tabs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94B" w:rsidRDefault="003F494B">
      <w:r>
        <w:separator/>
      </w:r>
    </w:p>
  </w:footnote>
  <w:footnote w:type="continuationSeparator" w:id="0">
    <w:p w:rsidR="003F494B" w:rsidRDefault="003F4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94B" w:rsidRPr="00BE011F" w:rsidRDefault="00BE011F" w:rsidP="00BE011F">
    <w:pPr>
      <w:pStyle w:val="Kopfzeile"/>
      <w:tabs>
        <w:tab w:val="clear" w:pos="8640"/>
        <w:tab w:val="right" w:pos="10010"/>
      </w:tabs>
      <w:ind w:left="-550" w:right="-1147"/>
      <w:rPr>
        <w:b/>
        <w:sz w:val="18"/>
        <w:szCs w:val="18"/>
        <w:lang w:val="fr-FR"/>
      </w:rPr>
    </w:pPr>
    <w:r w:rsidRPr="00BE011F">
      <w:rPr>
        <w:noProof/>
        <w:sz w:val="18"/>
        <w:szCs w:val="18"/>
        <w:lang w:val="de-DE" w:eastAsia="de-DE"/>
      </w:rPr>
      <w:drawing>
        <wp:inline distT="0" distB="0" distL="0" distR="0">
          <wp:extent cx="1867733" cy="790575"/>
          <wp:effectExtent l="19050" t="0" r="0" b="0"/>
          <wp:docPr id="11" name="Grafik 1" descr="sie-logo-layer-claim-black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e-logo-layer-claim-black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7733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1090" w:rsidRPr="002A1090">
      <w:rPr>
        <w:rFonts w:cs="Arial"/>
        <w:b/>
        <w:sz w:val="28"/>
        <w:szCs w:val="28"/>
        <w:lang w:val="de-DE"/>
      </w:rPr>
      <w:t xml:space="preserve"> </w:t>
    </w:r>
    <w:r w:rsidR="002A1090">
      <w:rPr>
        <w:rFonts w:cs="Arial"/>
        <w:b/>
        <w:sz w:val="28"/>
        <w:szCs w:val="28"/>
        <w:lang w:val="de-DE"/>
      </w:rPr>
      <w:tab/>
    </w:r>
    <w:r w:rsidR="002A1090">
      <w:rPr>
        <w:rFonts w:cs="Arial"/>
        <w:b/>
        <w:sz w:val="28"/>
        <w:szCs w:val="28"/>
        <w:lang w:val="de-DE"/>
      </w:rPr>
      <w:tab/>
    </w:r>
    <w:r w:rsidR="002A1090" w:rsidRPr="007659ED">
      <w:rPr>
        <w:rFonts w:cs="Arial"/>
        <w:b/>
        <w:sz w:val="28"/>
        <w:szCs w:val="28"/>
        <w:lang w:val="de-DE"/>
      </w:rPr>
      <w:t>Health Promotion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00346"/>
    <w:multiLevelType w:val="hybridMultilevel"/>
    <w:tmpl w:val="14D44932"/>
    <w:lvl w:ilvl="0" w:tplc="9926E6F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3C6290"/>
    <w:multiLevelType w:val="hybridMultilevel"/>
    <w:tmpl w:val="D2F24F0A"/>
    <w:lvl w:ilvl="0" w:tplc="20B424C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652293"/>
    <w:multiLevelType w:val="hybridMultilevel"/>
    <w:tmpl w:val="234801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25A"/>
    <w:rsid w:val="00000734"/>
    <w:rsid w:val="00004BCA"/>
    <w:rsid w:val="000052A0"/>
    <w:rsid w:val="0000550C"/>
    <w:rsid w:val="000427AB"/>
    <w:rsid w:val="000434EC"/>
    <w:rsid w:val="0004420A"/>
    <w:rsid w:val="00044C75"/>
    <w:rsid w:val="00054504"/>
    <w:rsid w:val="000546ED"/>
    <w:rsid w:val="000701B6"/>
    <w:rsid w:val="000777F1"/>
    <w:rsid w:val="00086FBE"/>
    <w:rsid w:val="000B305B"/>
    <w:rsid w:val="000D088A"/>
    <w:rsid w:val="000D2D48"/>
    <w:rsid w:val="000D75C5"/>
    <w:rsid w:val="000E3373"/>
    <w:rsid w:val="000E61AA"/>
    <w:rsid w:val="000F3677"/>
    <w:rsid w:val="000F38C1"/>
    <w:rsid w:val="0011284F"/>
    <w:rsid w:val="00140B6C"/>
    <w:rsid w:val="00144A3E"/>
    <w:rsid w:val="00161E03"/>
    <w:rsid w:val="00165AD8"/>
    <w:rsid w:val="001677CE"/>
    <w:rsid w:val="001701A9"/>
    <w:rsid w:val="00170662"/>
    <w:rsid w:val="00171338"/>
    <w:rsid w:val="0017221E"/>
    <w:rsid w:val="00175B3D"/>
    <w:rsid w:val="0018237D"/>
    <w:rsid w:val="00187CDE"/>
    <w:rsid w:val="001923DF"/>
    <w:rsid w:val="0019310A"/>
    <w:rsid w:val="001A4365"/>
    <w:rsid w:val="001A579C"/>
    <w:rsid w:val="001A6427"/>
    <w:rsid w:val="001B3A4F"/>
    <w:rsid w:val="001B62CB"/>
    <w:rsid w:val="001B673A"/>
    <w:rsid w:val="001C3074"/>
    <w:rsid w:val="001C4CD2"/>
    <w:rsid w:val="001D2697"/>
    <w:rsid w:val="001F6A02"/>
    <w:rsid w:val="002018D7"/>
    <w:rsid w:val="00207D23"/>
    <w:rsid w:val="00227E30"/>
    <w:rsid w:val="0023157A"/>
    <w:rsid w:val="00231815"/>
    <w:rsid w:val="002465AE"/>
    <w:rsid w:val="00253A5B"/>
    <w:rsid w:val="00255BAC"/>
    <w:rsid w:val="0029176D"/>
    <w:rsid w:val="002A1090"/>
    <w:rsid w:val="002A5DFB"/>
    <w:rsid w:val="002B544A"/>
    <w:rsid w:val="002B550B"/>
    <w:rsid w:val="002C2251"/>
    <w:rsid w:val="002C3C51"/>
    <w:rsid w:val="002C531B"/>
    <w:rsid w:val="002C59D9"/>
    <w:rsid w:val="002C6477"/>
    <w:rsid w:val="002C6A31"/>
    <w:rsid w:val="002D2645"/>
    <w:rsid w:val="002D371C"/>
    <w:rsid w:val="002E0A19"/>
    <w:rsid w:val="002E454B"/>
    <w:rsid w:val="002F145B"/>
    <w:rsid w:val="002F68F0"/>
    <w:rsid w:val="003104EB"/>
    <w:rsid w:val="003109C0"/>
    <w:rsid w:val="003118DC"/>
    <w:rsid w:val="00312909"/>
    <w:rsid w:val="00343B56"/>
    <w:rsid w:val="0035562D"/>
    <w:rsid w:val="00356E7B"/>
    <w:rsid w:val="0036236F"/>
    <w:rsid w:val="0036473F"/>
    <w:rsid w:val="00364EA6"/>
    <w:rsid w:val="00372874"/>
    <w:rsid w:val="0038365A"/>
    <w:rsid w:val="0038465B"/>
    <w:rsid w:val="003846D5"/>
    <w:rsid w:val="003A2FE7"/>
    <w:rsid w:val="003A38B3"/>
    <w:rsid w:val="003B04BC"/>
    <w:rsid w:val="003B4537"/>
    <w:rsid w:val="003C0CD7"/>
    <w:rsid w:val="003C663E"/>
    <w:rsid w:val="003C78E7"/>
    <w:rsid w:val="003D1E06"/>
    <w:rsid w:val="003D2267"/>
    <w:rsid w:val="003D30B0"/>
    <w:rsid w:val="003E2876"/>
    <w:rsid w:val="003E45EC"/>
    <w:rsid w:val="003E4E51"/>
    <w:rsid w:val="003E7054"/>
    <w:rsid w:val="003E7EB7"/>
    <w:rsid w:val="003F33DA"/>
    <w:rsid w:val="003F43AA"/>
    <w:rsid w:val="003F494B"/>
    <w:rsid w:val="00404845"/>
    <w:rsid w:val="00435E7F"/>
    <w:rsid w:val="004425C6"/>
    <w:rsid w:val="00447AD4"/>
    <w:rsid w:val="0045344A"/>
    <w:rsid w:val="004550ED"/>
    <w:rsid w:val="004555C7"/>
    <w:rsid w:val="004571C9"/>
    <w:rsid w:val="0046116A"/>
    <w:rsid w:val="004847AA"/>
    <w:rsid w:val="004865F2"/>
    <w:rsid w:val="00493171"/>
    <w:rsid w:val="004936EB"/>
    <w:rsid w:val="00497730"/>
    <w:rsid w:val="004A4440"/>
    <w:rsid w:val="004C1A58"/>
    <w:rsid w:val="004C32BC"/>
    <w:rsid w:val="004C4EEE"/>
    <w:rsid w:val="004C540D"/>
    <w:rsid w:val="004D423D"/>
    <w:rsid w:val="004F38E4"/>
    <w:rsid w:val="004F5B99"/>
    <w:rsid w:val="0050529F"/>
    <w:rsid w:val="00515027"/>
    <w:rsid w:val="005245EF"/>
    <w:rsid w:val="005317B8"/>
    <w:rsid w:val="00537404"/>
    <w:rsid w:val="005374E7"/>
    <w:rsid w:val="0054011D"/>
    <w:rsid w:val="00546C5C"/>
    <w:rsid w:val="0056033E"/>
    <w:rsid w:val="00563820"/>
    <w:rsid w:val="005638DD"/>
    <w:rsid w:val="00576D03"/>
    <w:rsid w:val="00585419"/>
    <w:rsid w:val="005969A5"/>
    <w:rsid w:val="005A45ED"/>
    <w:rsid w:val="005A4B92"/>
    <w:rsid w:val="005A759C"/>
    <w:rsid w:val="005A7F04"/>
    <w:rsid w:val="005D28F9"/>
    <w:rsid w:val="005E0B49"/>
    <w:rsid w:val="005E0ED1"/>
    <w:rsid w:val="005E2800"/>
    <w:rsid w:val="005F18DE"/>
    <w:rsid w:val="005F387A"/>
    <w:rsid w:val="00602E59"/>
    <w:rsid w:val="00614D92"/>
    <w:rsid w:val="00617637"/>
    <w:rsid w:val="00626FA9"/>
    <w:rsid w:val="006322C0"/>
    <w:rsid w:val="0063344E"/>
    <w:rsid w:val="006335DE"/>
    <w:rsid w:val="00634E7F"/>
    <w:rsid w:val="0064088F"/>
    <w:rsid w:val="00641193"/>
    <w:rsid w:val="00642D6A"/>
    <w:rsid w:val="00643455"/>
    <w:rsid w:val="006457A9"/>
    <w:rsid w:val="0065348E"/>
    <w:rsid w:val="0065409E"/>
    <w:rsid w:val="00657B1D"/>
    <w:rsid w:val="0066054D"/>
    <w:rsid w:val="00677C70"/>
    <w:rsid w:val="00677E42"/>
    <w:rsid w:val="00685F1D"/>
    <w:rsid w:val="00687D25"/>
    <w:rsid w:val="00695CF5"/>
    <w:rsid w:val="00696E2C"/>
    <w:rsid w:val="006A011C"/>
    <w:rsid w:val="006A15CD"/>
    <w:rsid w:val="006B1CEF"/>
    <w:rsid w:val="006C089C"/>
    <w:rsid w:val="006C37EE"/>
    <w:rsid w:val="006D4386"/>
    <w:rsid w:val="00710C87"/>
    <w:rsid w:val="007255C3"/>
    <w:rsid w:val="00735908"/>
    <w:rsid w:val="00750740"/>
    <w:rsid w:val="007514C2"/>
    <w:rsid w:val="0075249C"/>
    <w:rsid w:val="00756228"/>
    <w:rsid w:val="0077266E"/>
    <w:rsid w:val="00780CE6"/>
    <w:rsid w:val="00784C66"/>
    <w:rsid w:val="00784CC6"/>
    <w:rsid w:val="00792F3F"/>
    <w:rsid w:val="007965FD"/>
    <w:rsid w:val="007A6EC5"/>
    <w:rsid w:val="007B2030"/>
    <w:rsid w:val="007C7F34"/>
    <w:rsid w:val="007D65DE"/>
    <w:rsid w:val="007E4D19"/>
    <w:rsid w:val="007F1765"/>
    <w:rsid w:val="007F57C9"/>
    <w:rsid w:val="00802001"/>
    <w:rsid w:val="00811789"/>
    <w:rsid w:val="00815260"/>
    <w:rsid w:val="00816B26"/>
    <w:rsid w:val="00820120"/>
    <w:rsid w:val="00823C2D"/>
    <w:rsid w:val="0082780A"/>
    <w:rsid w:val="008371F1"/>
    <w:rsid w:val="00841853"/>
    <w:rsid w:val="00855B8D"/>
    <w:rsid w:val="0088229C"/>
    <w:rsid w:val="00882C16"/>
    <w:rsid w:val="00882CDC"/>
    <w:rsid w:val="008904EB"/>
    <w:rsid w:val="00896752"/>
    <w:rsid w:val="008A1216"/>
    <w:rsid w:val="008A54D4"/>
    <w:rsid w:val="008B2286"/>
    <w:rsid w:val="008B282F"/>
    <w:rsid w:val="008B2ACA"/>
    <w:rsid w:val="008E0E89"/>
    <w:rsid w:val="008F55AC"/>
    <w:rsid w:val="00903D64"/>
    <w:rsid w:val="00905E65"/>
    <w:rsid w:val="009172BD"/>
    <w:rsid w:val="009177C9"/>
    <w:rsid w:val="00936919"/>
    <w:rsid w:val="00940A25"/>
    <w:rsid w:val="0095062F"/>
    <w:rsid w:val="00961BE5"/>
    <w:rsid w:val="00967CFB"/>
    <w:rsid w:val="00982D89"/>
    <w:rsid w:val="00987CF9"/>
    <w:rsid w:val="009A38B6"/>
    <w:rsid w:val="009A449F"/>
    <w:rsid w:val="009B6AE2"/>
    <w:rsid w:val="009C08A3"/>
    <w:rsid w:val="009C7F6D"/>
    <w:rsid w:val="009D1A6B"/>
    <w:rsid w:val="009D2E8F"/>
    <w:rsid w:val="009E0FD5"/>
    <w:rsid w:val="009E534F"/>
    <w:rsid w:val="009F4BE0"/>
    <w:rsid w:val="00A15D55"/>
    <w:rsid w:val="00A217A1"/>
    <w:rsid w:val="00A25177"/>
    <w:rsid w:val="00A378B9"/>
    <w:rsid w:val="00A43C86"/>
    <w:rsid w:val="00A5773E"/>
    <w:rsid w:val="00A63BA4"/>
    <w:rsid w:val="00A64672"/>
    <w:rsid w:val="00A75D0A"/>
    <w:rsid w:val="00A763BD"/>
    <w:rsid w:val="00A81C49"/>
    <w:rsid w:val="00A82A57"/>
    <w:rsid w:val="00A87A08"/>
    <w:rsid w:val="00A976D4"/>
    <w:rsid w:val="00A97DD0"/>
    <w:rsid w:val="00AA16B7"/>
    <w:rsid w:val="00AA65E6"/>
    <w:rsid w:val="00AB6461"/>
    <w:rsid w:val="00AC350F"/>
    <w:rsid w:val="00AC7046"/>
    <w:rsid w:val="00AD1572"/>
    <w:rsid w:val="00AD7479"/>
    <w:rsid w:val="00AF4FB7"/>
    <w:rsid w:val="00AF6280"/>
    <w:rsid w:val="00AF70CD"/>
    <w:rsid w:val="00B00B59"/>
    <w:rsid w:val="00B01C3E"/>
    <w:rsid w:val="00B02D37"/>
    <w:rsid w:val="00B0394E"/>
    <w:rsid w:val="00B04FBA"/>
    <w:rsid w:val="00B0745C"/>
    <w:rsid w:val="00B115CB"/>
    <w:rsid w:val="00B122F2"/>
    <w:rsid w:val="00B12FA9"/>
    <w:rsid w:val="00B1622D"/>
    <w:rsid w:val="00B2682B"/>
    <w:rsid w:val="00B30AA9"/>
    <w:rsid w:val="00B320D8"/>
    <w:rsid w:val="00B33FDF"/>
    <w:rsid w:val="00B36DD0"/>
    <w:rsid w:val="00B43FD7"/>
    <w:rsid w:val="00B452BB"/>
    <w:rsid w:val="00B47404"/>
    <w:rsid w:val="00B5635C"/>
    <w:rsid w:val="00B875C9"/>
    <w:rsid w:val="00B92A50"/>
    <w:rsid w:val="00BB5976"/>
    <w:rsid w:val="00BD177D"/>
    <w:rsid w:val="00BE011F"/>
    <w:rsid w:val="00C05F6A"/>
    <w:rsid w:val="00C061DD"/>
    <w:rsid w:val="00C07C05"/>
    <w:rsid w:val="00C10516"/>
    <w:rsid w:val="00C139F2"/>
    <w:rsid w:val="00C156D2"/>
    <w:rsid w:val="00C61F9A"/>
    <w:rsid w:val="00C77138"/>
    <w:rsid w:val="00C84E3D"/>
    <w:rsid w:val="00C85405"/>
    <w:rsid w:val="00C94990"/>
    <w:rsid w:val="00C95060"/>
    <w:rsid w:val="00CA1DD7"/>
    <w:rsid w:val="00CC190D"/>
    <w:rsid w:val="00CC768F"/>
    <w:rsid w:val="00CD1A47"/>
    <w:rsid w:val="00CD1AC7"/>
    <w:rsid w:val="00CD72EC"/>
    <w:rsid w:val="00CE53CC"/>
    <w:rsid w:val="00D00094"/>
    <w:rsid w:val="00D02F0F"/>
    <w:rsid w:val="00D0310B"/>
    <w:rsid w:val="00D107C6"/>
    <w:rsid w:val="00D20EE6"/>
    <w:rsid w:val="00D26B81"/>
    <w:rsid w:val="00D30A3B"/>
    <w:rsid w:val="00D330D8"/>
    <w:rsid w:val="00D3313D"/>
    <w:rsid w:val="00D3325A"/>
    <w:rsid w:val="00D5646F"/>
    <w:rsid w:val="00D81B92"/>
    <w:rsid w:val="00D871CF"/>
    <w:rsid w:val="00D909C0"/>
    <w:rsid w:val="00DA0465"/>
    <w:rsid w:val="00DA24D0"/>
    <w:rsid w:val="00DA4331"/>
    <w:rsid w:val="00DC5BFA"/>
    <w:rsid w:val="00DD45A4"/>
    <w:rsid w:val="00DE09D2"/>
    <w:rsid w:val="00DE1CCF"/>
    <w:rsid w:val="00DF3467"/>
    <w:rsid w:val="00E04E90"/>
    <w:rsid w:val="00E05A33"/>
    <w:rsid w:val="00E05CCD"/>
    <w:rsid w:val="00E119BE"/>
    <w:rsid w:val="00E13EFD"/>
    <w:rsid w:val="00E14358"/>
    <w:rsid w:val="00E2089C"/>
    <w:rsid w:val="00E30255"/>
    <w:rsid w:val="00E33872"/>
    <w:rsid w:val="00E443A7"/>
    <w:rsid w:val="00E45DDA"/>
    <w:rsid w:val="00E47043"/>
    <w:rsid w:val="00E51C9D"/>
    <w:rsid w:val="00E54D37"/>
    <w:rsid w:val="00E56773"/>
    <w:rsid w:val="00E63F3F"/>
    <w:rsid w:val="00E71E2A"/>
    <w:rsid w:val="00E82423"/>
    <w:rsid w:val="00E830AF"/>
    <w:rsid w:val="00E90C29"/>
    <w:rsid w:val="00E93B65"/>
    <w:rsid w:val="00EA613B"/>
    <w:rsid w:val="00EB0E22"/>
    <w:rsid w:val="00EB5AA0"/>
    <w:rsid w:val="00ED15AD"/>
    <w:rsid w:val="00ED2D3B"/>
    <w:rsid w:val="00ED60DC"/>
    <w:rsid w:val="00F00FA0"/>
    <w:rsid w:val="00F0177A"/>
    <w:rsid w:val="00F04729"/>
    <w:rsid w:val="00F2758C"/>
    <w:rsid w:val="00F407C4"/>
    <w:rsid w:val="00F455CB"/>
    <w:rsid w:val="00F57713"/>
    <w:rsid w:val="00F61234"/>
    <w:rsid w:val="00F7307A"/>
    <w:rsid w:val="00F7370F"/>
    <w:rsid w:val="00F81172"/>
    <w:rsid w:val="00F82332"/>
    <w:rsid w:val="00F82C2E"/>
    <w:rsid w:val="00F92955"/>
    <w:rsid w:val="00F9403D"/>
    <w:rsid w:val="00FA363F"/>
    <w:rsid w:val="00FA7FDA"/>
    <w:rsid w:val="00FB181C"/>
    <w:rsid w:val="00FB4A4B"/>
    <w:rsid w:val="00FC42DE"/>
    <w:rsid w:val="00FE1103"/>
    <w:rsid w:val="00FE37D3"/>
    <w:rsid w:val="00FE665D"/>
    <w:rsid w:val="00FE66A0"/>
    <w:rsid w:val="00FF5398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  <w15:docId w15:val="{9B46F89D-0F8C-4818-BF92-AC5A682D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E7054"/>
    <w:rPr>
      <w:rFonts w:ascii="Arial" w:hAnsi="Arial"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FF79F2"/>
    <w:rPr>
      <w:color w:val="0000FF"/>
      <w:u w:val="single"/>
    </w:rPr>
  </w:style>
  <w:style w:type="table" w:styleId="Tabellenraster">
    <w:name w:val="Table Grid"/>
    <w:basedOn w:val="NormaleTabelle"/>
    <w:rsid w:val="00FF7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02F0F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rsid w:val="00D02F0F"/>
    <w:pPr>
      <w:tabs>
        <w:tab w:val="center" w:pos="4320"/>
        <w:tab w:val="right" w:pos="8640"/>
      </w:tabs>
    </w:pPr>
  </w:style>
  <w:style w:type="character" w:styleId="Endnotenzeichen">
    <w:name w:val="endnote reference"/>
    <w:basedOn w:val="Absatz-Standardschriftart"/>
    <w:semiHidden/>
    <w:rsid w:val="006C37EE"/>
    <w:rPr>
      <w:vertAlign w:val="superscript"/>
    </w:rPr>
  </w:style>
  <w:style w:type="paragraph" w:styleId="Textkrper">
    <w:name w:val="Body Text"/>
    <w:basedOn w:val="Standard"/>
    <w:rsid w:val="006C37EE"/>
    <w:pPr>
      <w:spacing w:before="120"/>
    </w:pPr>
    <w:rPr>
      <w:sz w:val="18"/>
      <w:szCs w:val="20"/>
      <w:lang w:val="de-DE"/>
    </w:rPr>
  </w:style>
  <w:style w:type="character" w:styleId="Seitenzahl">
    <w:name w:val="page number"/>
    <w:basedOn w:val="Absatz-Standardschriftart"/>
    <w:uiPriority w:val="99"/>
    <w:rsid w:val="009172BD"/>
  </w:style>
  <w:style w:type="paragraph" w:styleId="Sprechblasentext">
    <w:name w:val="Balloon Text"/>
    <w:basedOn w:val="Standard"/>
    <w:semiHidden/>
    <w:rsid w:val="00044C75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7B20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144A3E"/>
    <w:rPr>
      <w:rFonts w:ascii="Arial" w:hAnsi="Arial"/>
      <w:sz w:val="22"/>
      <w:szCs w:val="22"/>
      <w:lang w:val="en-US" w:eastAsia="en-US"/>
    </w:rPr>
  </w:style>
  <w:style w:type="character" w:styleId="BesuchterLink">
    <w:name w:val="FollowedHyperlink"/>
    <w:basedOn w:val="Absatz-Standardschriftart"/>
    <w:rsid w:val="00AF70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B01U0\AppData\Local\Microsoft\Windows\Temporary%20Internet%20Files\Content.Outlook\PBZ9QME7\Fi773_Kursanmeld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3ED005D0A3A459B7ECD7AC81DF45B" ma:contentTypeVersion="1" ma:contentTypeDescription="Create a new document." ma:contentTypeScope="" ma:versionID="12243ca83d76b582687f9043d2ddf96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7A4C2-F867-47AF-B3BC-4EF0731C7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CADE3-8667-4B60-B82C-A427C7E0096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197DD7-D630-4BEE-9790-DB0BD68041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300348-13AC-4466-BCA0-2639E91D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Fi773_Kursanmeldung.dotx</Template>
  <TotalTime>0</TotalTime>
  <Pages>1</Pages>
  <Words>246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1795</CharactersWithSpaces>
  <SharedDoc>false</SharedDoc>
  <HLinks>
    <vt:vector size="6" baseType="variant">
      <vt:variant>
        <vt:i4>852095</vt:i4>
      </vt:variant>
      <vt:variant>
        <vt:i4>0</vt:i4>
      </vt:variant>
      <vt:variant>
        <vt:i4>0</vt:i4>
      </vt:variant>
      <vt:variant>
        <vt:i4>5</vt:i4>
      </vt:variant>
      <vt:variant>
        <vt:lpwstr>mailto:Betriebssport.GSS@siemens.com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DEAB01U0</dc:creator>
  <cp:lastModifiedBy>Gaal, Monika (HR EHS DE HM-MID HP-ERL)</cp:lastModifiedBy>
  <cp:revision>2</cp:revision>
  <cp:lastPrinted>2016-07-07T08:34:00Z</cp:lastPrinted>
  <dcterms:created xsi:type="dcterms:W3CDTF">2019-02-14T11:15:00Z</dcterms:created>
  <dcterms:modified xsi:type="dcterms:W3CDTF">2019-02-14T11:15:00Z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bool>false</vt:bool>
  </property>
  <property fmtid="{D5CDD505-2E9C-101B-9397-08002B2CF9AE}" pid="3" name="xd_ProgID">
    <vt:lpwstr/>
  </property>
  <property fmtid="{D5CDD505-2E9C-101B-9397-08002B2CF9AE}" pid="4" name="ContentTypeId">
    <vt:lpwstr>0x0101009333ED005D0A3A459B7ECD7AC81DF45B</vt:lpwstr>
  </property>
  <property fmtid="{D5CDD505-2E9C-101B-9397-08002B2CF9AE}" pid="5" name="_SourceUrl">
    <vt:lpwstr/>
  </property>
  <property fmtid="{D5CDD505-2E9C-101B-9397-08002B2CF9AE}" pid="6" name="TemplateUrl">
    <vt:lpwstr/>
  </property>
</Properties>
</file>