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800"/>
        </w:sectPr>
      </w:pPr>
      <w:rPr/>
    </w:p>
    <w:p>
      <w:pPr>
        <w:spacing w:before="18" w:after="0" w:line="240" w:lineRule="auto"/>
        <w:ind w:left="114" w:right="-76"/>
        <w:jc w:val="left"/>
        <w:rPr>
          <w:rFonts w:ascii="Siemens Slab" w:hAnsi="Siemens Slab" w:cs="Siemens Slab" w:eastAsia="Siemens Slab"/>
          <w:sz w:val="24"/>
          <w:szCs w:val="24"/>
        </w:rPr>
      </w:pPr>
      <w:rPr/>
      <w:r>
        <w:rPr>
          <w:rFonts w:ascii="Siemens Slab" w:hAnsi="Siemens Slab" w:cs="Siemens Slab" w:eastAsia="Siemens Slab"/>
          <w:sz w:val="24"/>
          <w:szCs w:val="24"/>
          <w:color w:val="FFFFFF"/>
          <w:spacing w:val="-1"/>
          <w:w w:val="100"/>
          <w:b/>
          <w:bCs/>
        </w:rPr>
        <w:t>S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tudent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suppo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6"/>
          <w:w w:val="100"/>
          <w:b/>
          <w:bCs/>
        </w:rPr>
        <w:t>r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she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-2"/>
          <w:w w:val="100"/>
          <w:b/>
          <w:bCs/>
        </w:rPr>
        <w:t>e</w:t>
      </w:r>
      <w:r>
        <w:rPr>
          <w:rFonts w:ascii="Siemens Slab" w:hAnsi="Siemens Slab" w:cs="Siemens Slab" w:eastAsia="Siemens Slab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Siemens Slab" w:hAnsi="Siemens Slab" w:cs="Siemens Slab" w:eastAsia="Siemens Slab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1" w:lineRule="exact"/>
        <w:ind w:left="114" w:right="-20"/>
        <w:jc w:val="left"/>
        <w:rPr>
          <w:rFonts w:ascii="Siemens Slab Black" w:hAnsi="Siemens Slab Black" w:cs="Siemens Slab Black" w:eastAsia="Siemens Slab Black"/>
          <w:sz w:val="30"/>
          <w:szCs w:val="30"/>
        </w:rPr>
      </w:pPr>
      <w:rPr/>
      <w:r>
        <w:rPr>
          <w:rFonts w:ascii="Siemens Slab Black" w:hAnsi="Siemens Slab Black" w:cs="Siemens Slab Black" w:eastAsia="Siemens Slab Black"/>
          <w:sz w:val="30"/>
          <w:szCs w:val="30"/>
          <w:color w:val="FFFFFF"/>
          <w:spacing w:val="0"/>
          <w:w w:val="100"/>
          <w:position w:val="-1"/>
        </w:rPr>
        <w:t>Pictu</w:t>
      </w:r>
      <w:r>
        <w:rPr>
          <w:rFonts w:ascii="Siemens Slab Black" w:hAnsi="Siemens Slab Black" w:cs="Siemens Slab Black" w:eastAsia="Siemens Slab Black"/>
          <w:sz w:val="30"/>
          <w:szCs w:val="30"/>
          <w:color w:val="FFFFFF"/>
          <w:spacing w:val="1"/>
          <w:w w:val="100"/>
          <w:position w:val="-1"/>
        </w:rPr>
        <w:t>r</w:t>
      </w:r>
      <w:r>
        <w:rPr>
          <w:rFonts w:ascii="Siemens Slab Black" w:hAnsi="Siemens Slab Black" w:cs="Siemens Slab Black" w:eastAsia="Siemens Slab Black"/>
          <w:sz w:val="30"/>
          <w:szCs w:val="30"/>
          <w:color w:val="FFFFFF"/>
          <w:spacing w:val="0"/>
          <w:w w:val="100"/>
          <w:position w:val="-1"/>
        </w:rPr>
        <w:t>e</w:t>
      </w:r>
      <w:r>
        <w:rPr>
          <w:rFonts w:ascii="Siemens Slab Black" w:hAnsi="Siemens Slab Black" w:cs="Siemens Slab Black" w:eastAsia="Siemens Slab Black"/>
          <w:sz w:val="30"/>
          <w:szCs w:val="30"/>
          <w:color w:val="FFFFFF"/>
          <w:spacing w:val="0"/>
          <w:w w:val="100"/>
          <w:position w:val="-1"/>
        </w:rPr>
        <w:t> </w:t>
      </w:r>
      <w:r>
        <w:rPr>
          <w:rFonts w:ascii="Siemens Slab Black" w:hAnsi="Siemens Slab Black" w:cs="Siemens Slab Black" w:eastAsia="Siemens Slab Black"/>
          <w:sz w:val="30"/>
          <w:szCs w:val="30"/>
          <w:color w:val="FFFFFF"/>
          <w:spacing w:val="6"/>
          <w:w w:val="100"/>
          <w:position w:val="-1"/>
        </w:rPr>
        <w:t>t</w:t>
      </w:r>
      <w:r>
        <w:rPr>
          <w:rFonts w:ascii="Siemens Slab Black" w:hAnsi="Siemens Slab Black" w:cs="Siemens Slab Black" w:eastAsia="Siemens Slab Black"/>
          <w:sz w:val="30"/>
          <w:szCs w:val="30"/>
          <w:color w:val="FFFFFF"/>
          <w:spacing w:val="0"/>
          <w:w w:val="100"/>
          <w:position w:val="-1"/>
        </w:rPr>
        <w:t>his</w:t>
      </w:r>
      <w:r>
        <w:rPr>
          <w:rFonts w:ascii="Siemens Slab Black" w:hAnsi="Siemens Slab Black" w:cs="Siemens Slab Black" w:eastAsia="Siemens Slab Black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Siemens Sans Black" w:hAnsi="Siemens Sans Black" w:cs="Siemens Sans Black" w:eastAsia="Siemens Sans Black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Siemens Sans Black" w:hAnsi="Siemens Sans Black" w:cs="Siemens Sans Black" w:eastAsia="Siemens Sans Black"/>
          <w:sz w:val="24"/>
          <w:szCs w:val="24"/>
          <w:spacing w:val="0"/>
          <w:w w:val="100"/>
        </w:rPr>
        <w:t>1/1</w:t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800"/>
          <w:cols w:num="2" w:equalWidth="0">
            <w:col w:w="2686" w:space="6385"/>
            <w:col w:w="1029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352" w:lineRule="exact"/>
        <w:ind w:left="353" w:right="-20"/>
        <w:jc w:val="left"/>
        <w:tabs>
          <w:tab w:pos="840" w:val="left"/>
        </w:tabs>
        <w:rPr>
          <w:rFonts w:ascii="Siemens Sans" w:hAnsi="Siemens Sans" w:cs="Siemens Sans" w:eastAsia="Siemens Sans"/>
          <w:sz w:val="30"/>
          <w:szCs w:val="30"/>
        </w:rPr>
      </w:pPr>
      <w:rPr/>
      <w:r>
        <w:rPr/>
        <w:pict>
          <v:group style="position:absolute;margin-left:56.693001pt;margin-top:28.205694pt;width:481.889pt;height:351.4525pt;mso-position-horizontal-relative:page;mso-position-vertical-relative:paragraph;z-index:-134" coordorigin="1134,564" coordsize="9638,7029">
            <v:shape style="position:absolute;left:1134;top:564;width:9638;height:4791" type="#_x0000_t75">
              <v:imagedata r:id="rId5" o:title=""/>
            </v:shape>
            <v:shape style="position:absolute;left:5275;top:4692;width:5496;height:663" type="#_x0000_t75">
              <v:imagedata r:id="rId6" o:title=""/>
            </v:shape>
            <v:shape style="position:absolute;left:1457;top:4692;width:3818;height:2831" type="#_x0000_t75">
              <v:imagedata r:id="rId7" o:title=""/>
            </v:shape>
            <v:shape style="position:absolute;left:4120;top:6800;width:1156;height:510" type="#_x0000_t75">
              <v:imagedata r:id="rId8" o:title=""/>
            </v:shape>
            <v:group style="position:absolute;left:1389;top:4632;width:3946;height:2951" coordorigin="1389,4632" coordsize="3946,2951">
              <v:shape style="position:absolute;left:1389;top:4632;width:3946;height:2951" coordorigin="1389,4632" coordsize="3946,2951" path="m5335,4632l1389,4632,1389,7583,5335,7583,5335,7463,1509,7463,1509,4752,1449,4752,1449,4692,5335,4692,5335,4632e" filled="t" fillcolor="#FFFFFF" stroked="f">
                <v:path arrowok="t"/>
                <v:fill/>
              </v:shape>
            </v:group>
            <v:group style="position:absolute;left:1509;top:4692;width:3826;height:2771" coordorigin="1509,4692" coordsize="3826,2771">
              <v:shape style="position:absolute;left:1509;top:4692;width:3826;height:2771" coordorigin="1509,4692" coordsize="3826,2771" path="m5335,4692l1509,4692,1509,4752,5215,4752,5215,7463,5335,7463,5335,4692e" filled="t" fillcolor="#FFFFFF" stroked="f">
                <v:path arrowok="t"/>
                <v:fill/>
              </v:shape>
            </v:group>
            <v:group style="position:absolute;left:1449;top:4692;width:60;height:60" coordorigin="1449,4692" coordsize="60,60">
              <v:shape style="position:absolute;left:1449;top:4692;width:60;height:60" coordorigin="1449,4692" coordsize="60,60" path="m1449,4722l1509,4722e" filled="f" stroked="t" strokeweight="3.1pt" strokecolor="#FFFFFF">
                <v:path arrowok="t"/>
              </v:shape>
              <v:shape style="position:absolute;left:6685;top:791;width:4082;height:737" type="#_x0000_t75">
                <v:imagedata r:id="rId9" o:title=""/>
              </v:shape>
              <v:shape style="position:absolute;left:1512;top:6800;width:2608;height:510" type="#_x0000_t75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56.693001pt;margin-top:-1.558306pt;width:31.181pt;height:24.094pt;mso-position-horizontal-relative:page;mso-position-vertical-relative:paragraph;z-index:-132" coordorigin="1134,-31" coordsize="624,482">
            <v:shape style="position:absolute;left:1134;top:-31;width:624;height:482" coordorigin="1134,-31" coordsize="624,482" path="m1134,451l1757,451,1757,-31,1134,-31,1134,451e" filled="t" fillcolor="#AF235F" stroked="f">
              <v:path arrowok="t"/>
              <v:fill/>
            </v:shape>
          </v:group>
          <w10:wrap type="none"/>
        </w:pict>
      </w:r>
      <w:r>
        <w:rPr>
          <w:rFonts w:ascii="Siemens Sans" w:hAnsi="Siemens Sans" w:cs="Siemens Sans" w:eastAsia="Siemens Sans"/>
          <w:sz w:val="24"/>
          <w:szCs w:val="24"/>
          <w:color w:val="FFFFFF"/>
          <w:spacing w:val="0"/>
          <w:w w:val="100"/>
          <w:b/>
          <w:bCs/>
          <w:position w:val="-1"/>
        </w:rPr>
        <w:t>9</w:t>
        <w:tab/>
      </w:r>
      <w:r>
        <w:rPr>
          <w:rFonts w:ascii="Siemens Sans" w:hAnsi="Siemens Sans" w:cs="Siemens Sans" w:eastAsia="Siemens Sans"/>
          <w:sz w:val="24"/>
          <w:szCs w:val="24"/>
          <w:color w:val="FFFFFF"/>
          <w:spacing w:val="0"/>
          <w:w w:val="100"/>
          <w:b/>
          <w:bCs/>
          <w:position w:val="-1"/>
        </w:rPr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H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-4"/>
          <w:w w:val="100"/>
          <w:b/>
          <w:bCs/>
          <w:position w:val="-1"/>
        </w:rPr>
        <w:t>o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w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-4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ult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1"/>
          <w:w w:val="100"/>
          <w:b/>
          <w:bCs/>
          <w:position w:val="-1"/>
        </w:rPr>
        <w:t>r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asound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-4"/>
          <w:w w:val="100"/>
          <w:b/>
          <w:bCs/>
          <w:position w:val="-1"/>
        </w:rPr>
        <w:t>f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orms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ima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-2"/>
          <w:w w:val="100"/>
          <w:b/>
          <w:bCs/>
          <w:position w:val="-1"/>
        </w:rPr>
        <w:t>g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es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of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-1"/>
          <w:w w:val="100"/>
          <w:b/>
          <w:bCs/>
          <w:position w:val="-1"/>
        </w:rPr>
        <w:t>t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he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inside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of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-1"/>
          <w:w w:val="100"/>
          <w:b/>
          <w:bCs/>
          <w:position w:val="-1"/>
        </w:rPr>
        <w:t>t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he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 </w:t>
      </w:r>
      <w:r>
        <w:rPr>
          <w:rFonts w:ascii="Siemens Sans" w:hAnsi="Siemens Sans" w:cs="Siemens Sans" w:eastAsia="Siemens Sans"/>
          <w:sz w:val="30"/>
          <w:szCs w:val="30"/>
          <w:color w:val="AF235F"/>
          <w:spacing w:val="0"/>
          <w:w w:val="100"/>
          <w:b/>
          <w:bCs/>
          <w:position w:val="-1"/>
        </w:rPr>
        <w:t>body</w:t>
      </w:r>
      <w:r>
        <w:rPr>
          <w:rFonts w:ascii="Siemens Sans" w:hAnsi="Siemens Sans" w:cs="Siemens Sans" w:eastAsia="Siemens Sans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024" w:right="562"/>
        <w:jc w:val="left"/>
        <w:rPr>
          <w:rFonts w:ascii="Siemens Sans" w:hAnsi="Siemens Sans" w:cs="Siemens Sans" w:eastAsia="Siemens Sans"/>
          <w:sz w:val="22"/>
          <w:szCs w:val="22"/>
        </w:rPr>
      </w:pPr>
      <w:rPr/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A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radio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2"/>
          <w:w w:val="100"/>
          <w:b/>
          <w:bCs/>
        </w:rPr>
        <w:t>g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rapher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uses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ultrasound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2"/>
          <w:w w:val="100"/>
          <w:b/>
          <w:bCs/>
        </w:rPr>
        <w:t>t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2"/>
          <w:w w:val="100"/>
          <w:b/>
          <w:bCs/>
        </w:rPr>
        <w:t>c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hnology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on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a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p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egnant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patient</w:t>
      </w:r>
      <w:r>
        <w:rPr>
          <w:rFonts w:ascii="Siemens Sans" w:hAnsi="Siemens Sans" w:cs="Siemens Sans" w:eastAsia="Siemens Sans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80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Siemens Sans" w:hAnsi="Siemens Sans" w:cs="Siemens Sans" w:eastAsia="Siemens Sans"/>
          <w:sz w:val="22"/>
          <w:szCs w:val="22"/>
        </w:rPr>
      </w:pPr>
      <w:rPr/>
      <w:r>
        <w:rPr/>
        <w:pict>
          <v:group style="position:absolute;margin-left:75.6362pt;margin-top:42.497875pt;width:186.261006pt;height:234.693pt;mso-position-horizontal-relative:page;mso-position-vertical-relative:paragraph;z-index:-133" coordorigin="1513,850" coordsize="3725,4694">
            <v:group style="position:absolute;left:1523;top:860;width:3699;height:4674" coordorigin="1523,860" coordsize="3699,4674">
              <v:shape style="position:absolute;left:1523;top:860;width:3699;height:4674" coordorigin="1523,860" coordsize="3699,4674" path="m5222,860l1523,860,1523,5534,5222,5534,5222,5504,1553,5504,1553,5474,1583,5474,1583,920,1553,920,1553,890,5222,890,5222,860e" filled="t" fillcolor="#AF235F" stroked="f">
                <v:path arrowok="t"/>
                <v:fill/>
              </v:shape>
            </v:group>
            <v:group style="position:absolute;left:1553;top:5489;width:3669;height:2" coordorigin="1553,5489" coordsize="3669,2">
              <v:shape style="position:absolute;left:1553;top:5489;width:3669;height:2" coordorigin="1553,5489" coordsize="3669,0" path="m1553,5489l5222,5489e" filled="f" stroked="t" strokeweight="1.600013pt" strokecolor="#AF235F">
                <v:path arrowok="t"/>
              </v:shape>
            </v:group>
            <v:group style="position:absolute;left:5162;top:890;width:60;height:4614" coordorigin="5162,890" coordsize="60,4614">
              <v:shape style="position:absolute;left:5162;top:890;width:60;height:4614" coordorigin="5162,890" coordsize="60,4614" path="m5192,890l5162,890,5162,5504,5192,5504,5192,5474,5222,5474,5222,920,5192,920,5192,890e" filled="t" fillcolor="#AF235F" stroked="f">
                <v:path arrowok="t"/>
                <v:fill/>
              </v:shape>
            </v:group>
            <v:group style="position:absolute;left:1553;top:905;width:3669;height:2" coordorigin="1553,905" coordsize="3669,2">
              <v:shape style="position:absolute;left:1553;top:905;width:3669;height:2" coordorigin="1553,905" coordsize="3669,0" path="m1553,905l5222,905e" filled="f" stroked="t" strokeweight="1.600013pt" strokecolor="#AF235F">
                <v:path arrowok="t"/>
              </v:shape>
            </v:group>
            <w10:wrap type="none"/>
          </v:group>
        </w:pic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3D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3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ima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1"/>
          <w:w w:val="100"/>
          <w:b/>
          <w:bCs/>
        </w:rPr>
        <w:t>g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of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a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3"/>
          <w:w w:val="100"/>
          <w:b/>
          <w:bCs/>
        </w:rPr>
        <w:t>f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o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-2"/>
          <w:w w:val="100"/>
          <w:b/>
          <w:bCs/>
        </w:rPr>
        <w:t>e</w:t>
      </w:r>
      <w:r>
        <w:rPr>
          <w:rFonts w:ascii="Siemens Sans" w:hAnsi="Siemens Sans" w:cs="Siemens Sans" w:eastAsia="Siemens Sans"/>
          <w:sz w:val="22"/>
          <w:szCs w:val="22"/>
          <w:color w:val="FFFFFF"/>
          <w:spacing w:val="0"/>
          <w:w w:val="100"/>
          <w:b/>
          <w:bCs/>
        </w:rPr>
        <w:t>tus</w:t>
      </w:r>
      <w:r>
        <w:rPr>
          <w:rFonts w:ascii="Siemens Sans" w:hAnsi="Siemens Sans" w:cs="Siemens Sans" w:eastAsia="Siemens Sans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F235F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92"/>
        </w:rPr>
        <w:t>v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7"/>
          <w:w w:val="92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2"/>
        </w:rPr>
        <w:t>y</w:t>
      </w:r>
      <w:r>
        <w:rPr>
          <w:rFonts w:ascii="Arial" w:hAnsi="Arial" w:cs="Arial" w:eastAsia="Arial"/>
          <w:sz w:val="24"/>
          <w:szCs w:val="24"/>
          <w:color w:val="AF235F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AF235F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AF235F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AF235F"/>
          <w:spacing w:val="-5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829" w:right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AF235F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AF235F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som</w:t>
      </w:r>
      <w:r>
        <w:rPr>
          <w:rFonts w:ascii="Arial" w:hAnsi="Arial" w:cs="Arial" w:eastAsia="Arial"/>
          <w:sz w:val="24"/>
          <w:szCs w:val="24"/>
          <w:color w:val="AF235F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hing</w:t>
      </w:r>
      <w:r>
        <w:rPr>
          <w:rFonts w:ascii="Arial" w:hAnsi="Arial" w:cs="Arial" w:eastAsia="Arial"/>
          <w:sz w:val="24"/>
          <w:szCs w:val="24"/>
          <w:color w:val="AF235F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8"/>
        </w:rPr>
        <w:t>di</w:t>
      </w:r>
      <w:r>
        <w:rPr>
          <w:rFonts w:ascii="Arial" w:hAnsi="Arial" w:cs="Arial" w:eastAsia="Arial"/>
          <w:sz w:val="24"/>
          <w:szCs w:val="24"/>
          <w:color w:val="AF235F"/>
          <w:spacing w:val="5"/>
          <w:w w:val="108"/>
        </w:rPr>
        <w:t>f</w:t>
      </w:r>
      <w:r>
        <w:rPr>
          <w:rFonts w:ascii="Arial" w:hAnsi="Arial" w:cs="Arial" w:eastAsia="Arial"/>
          <w:sz w:val="24"/>
          <w:szCs w:val="24"/>
          <w:color w:val="AF235F"/>
          <w:spacing w:val="-4"/>
          <w:w w:val="121"/>
        </w:rPr>
        <w:t>f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98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4"/>
        </w:rPr>
        <w:t>ent,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su</w:t>
      </w:r>
      <w:r>
        <w:rPr>
          <w:rFonts w:ascii="Arial" w:hAnsi="Arial" w:cs="Arial" w:eastAsia="Arial"/>
          <w:sz w:val="24"/>
          <w:szCs w:val="24"/>
          <w:color w:val="AF235F"/>
          <w:spacing w:val="-2"/>
          <w:w w:val="91"/>
        </w:rPr>
        <w:t>c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color w:val="AF235F"/>
          <w:spacing w:val="24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as</w:t>
      </w:r>
      <w:r>
        <w:rPr>
          <w:rFonts w:ascii="Arial" w:hAnsi="Arial" w:cs="Arial" w:eastAsia="Arial"/>
          <w:sz w:val="24"/>
          <w:szCs w:val="24"/>
          <w:color w:val="AF235F"/>
          <w:spacing w:val="-9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bone,</w:t>
      </w:r>
      <w:r>
        <w:rPr>
          <w:rFonts w:ascii="Arial" w:hAnsi="Arial" w:cs="Arial" w:eastAsia="Arial"/>
          <w:sz w:val="24"/>
          <w:szCs w:val="24"/>
          <w:color w:val="AF235F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AF235F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3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-2"/>
          <w:w w:val="101"/>
        </w:rPr>
        <w:t>g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8"/>
        </w:rPr>
        <w:t>an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su</w:t>
      </w:r>
      <w:r>
        <w:rPr>
          <w:rFonts w:ascii="Arial" w:hAnsi="Arial" w:cs="Arial" w:eastAsia="Arial"/>
          <w:sz w:val="24"/>
          <w:szCs w:val="24"/>
          <w:color w:val="AF235F"/>
          <w:spacing w:val="-2"/>
          <w:w w:val="91"/>
        </w:rPr>
        <w:t>c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color w:val="AF235F"/>
          <w:spacing w:val="24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as</w:t>
      </w:r>
      <w:r>
        <w:rPr>
          <w:rFonts w:ascii="Arial" w:hAnsi="Arial" w:cs="Arial" w:eastAsia="Arial"/>
          <w:sz w:val="24"/>
          <w:szCs w:val="24"/>
          <w:color w:val="AF235F"/>
          <w:spacing w:val="-9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AF235F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hea</w:t>
      </w:r>
      <w:r>
        <w:rPr>
          <w:rFonts w:ascii="Arial" w:hAnsi="Arial" w:cs="Arial" w:eastAsia="Arial"/>
          <w:sz w:val="24"/>
          <w:szCs w:val="24"/>
          <w:color w:val="AF235F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AF235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8"/>
        </w:rPr>
        <w:t>of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hem</w:t>
      </w:r>
      <w:r>
        <w:rPr>
          <w:rFonts w:ascii="Arial" w:hAnsi="Arial" w:cs="Arial" w:eastAsia="Arial"/>
          <w:sz w:val="24"/>
          <w:szCs w:val="24"/>
          <w:color w:val="AF235F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efl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AF235F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ba</w:t>
      </w:r>
      <w:r>
        <w:rPr>
          <w:rFonts w:ascii="Arial" w:hAnsi="Arial" w:cs="Arial" w:eastAsia="Arial"/>
          <w:sz w:val="24"/>
          <w:szCs w:val="24"/>
          <w:color w:val="AF235F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4"/>
        </w:rPr>
        <w:t>The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color w:val="AF235F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hine</w:t>
      </w:r>
      <w:r>
        <w:rPr>
          <w:rFonts w:ascii="Arial" w:hAnsi="Arial" w:cs="Arial" w:eastAsia="Arial"/>
          <w:sz w:val="24"/>
          <w:szCs w:val="24"/>
          <w:color w:val="AF235F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1"/>
        </w:rPr>
        <w:t>uses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hese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efl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AF235F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96"/>
        </w:rPr>
        <w:t>w</w:t>
      </w:r>
      <w:r>
        <w:rPr>
          <w:rFonts w:ascii="Arial" w:hAnsi="Arial" w:cs="Arial" w:eastAsia="Arial"/>
          <w:sz w:val="24"/>
          <w:szCs w:val="24"/>
          <w:color w:val="AF235F"/>
          <w:spacing w:val="-5"/>
          <w:w w:val="96"/>
        </w:rPr>
        <w:t>a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96"/>
        </w:rPr>
        <w:t>v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96"/>
        </w:rPr>
        <w:t>es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AF235F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4"/>
        </w:rPr>
        <w:t>build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29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AF235F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ima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AF235F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AF235F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AF235F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AF235F"/>
          <w:spacing w:val="0"/>
          <w:w w:val="100"/>
        </w:rPr>
        <w:t>een.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0" w:after="0" w:line="250" w:lineRule="auto"/>
        <w:ind w:right="15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asound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hine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oduces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sound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uency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millions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second,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18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75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measu</w:t>
      </w:r>
      <w:r>
        <w:rPr>
          <w:rFonts w:ascii="Arial" w:hAnsi="Arial" w:cs="Arial" w:eastAsia="Arial"/>
          <w:sz w:val="22"/>
          <w:szCs w:val="22"/>
          <w:spacing w:val="-3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tz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(MHz).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These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hing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elling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tissue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tissue,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tissue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fl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uid.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4"/>
        </w:rPr>
        <w:t>Some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an</w:t>
      </w:r>
      <w:r>
        <w:rPr>
          <w:rFonts w:ascii="Arial" w:hAnsi="Arial" w:cs="Arial" w:eastAsia="Arial"/>
          <w:sz w:val="22"/>
          <w:szCs w:val="22"/>
          <w:spacing w:val="-4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2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bounda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hat.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hine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tissues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displ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asound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wn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50" w:lineRule="auto"/>
        <w:ind w:right="1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efl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These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obe.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auto"/>
        <w:ind w:right="2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1500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m/s)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has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time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ansmission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2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ance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skin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bounda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atLeast"/>
        <w:ind w:right="2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By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obe,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ection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2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ormed.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800"/>
          <w:cols w:num="2" w:equalWidth="0">
            <w:col w:w="3686" w:space="1105"/>
            <w:col w:w="5309"/>
          </w:cols>
        </w:sectPr>
      </w:pPr>
      <w:rPr/>
    </w:p>
    <w:p>
      <w:pPr>
        <w:spacing w:before="0" w:after="0" w:line="125" w:lineRule="exact"/>
        <w:ind w:right="314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0pt;margin-top:0pt;width:595.275pt;height:141.496765pt;mso-position-horizontal-relative:page;mso-position-vertical-relative:page;z-index:-135" coordorigin="0,0" coordsize="11906,2830">
            <v:shape style="position:absolute;left:0;top:0;width:11906;height:2830" type="#_x0000_t75">
              <v:imagedata r:id="rId11" o:title=""/>
            </v:shape>
            <v:group style="position:absolute;left:0;top:2271;width:9505;height:500" coordorigin="0,2271" coordsize="9505,500">
              <v:shape style="position:absolute;left:0;top:2271;width:9505;height:500" coordorigin="0,2271" coordsize="9505,500" path="m0,2771l9505,2771,9505,2271,0,2271,0,2771xe" filled="t" fillcolor="#AE235F" stroked="f">
                <v:path arrowok="t"/>
                <v:fill/>
              </v:shape>
            </v:group>
            <v:group style="position:absolute;left:9505;top:2271;width:2386;height:500" coordorigin="9505,2271" coordsize="2386,500">
              <v:shape style="position:absolute;left:9505;top:2271;width:2386;height:500" coordorigin="9505,2271" coordsize="2386,500" path="m9505,2271l11890,2271,11890,2771,9505,2771,9505,2271e" filled="t" fillcolor="#D5DCE1" stroked="f">
                <v:path arrowok="t"/>
                <v:fill/>
              </v:shape>
            </v:group>
            <v:group style="position:absolute;left:561;top:0;width:2368;height:855" coordorigin="561,0" coordsize="2368,855">
              <v:shape style="position:absolute;left:561;top:0;width:2368;height:855" coordorigin="561,0" coordsize="2368,855" path="m561,855l2929,855,2929,0,561,0,561,855e" filled="t" fillcolor="#FFFFFF" stroked="f">
                <v:path arrowok="t"/>
                <v:fill/>
              </v:shape>
            </v:group>
            <v:group style="position:absolute;left:561;top:899;width:2368;height:99" coordorigin="561,899" coordsize="2368,99">
              <v:shape style="position:absolute;left:561;top:899;width:2368;height:99" coordorigin="561,899" coordsize="2368,99" path="m2929,998l561,998,561,899,2929,899,2929,998e" filled="t" fillcolor="#FFFFFF" stroked="f">
                <v:path arrowok="t"/>
                <v:fill/>
              </v:shape>
            </v:group>
            <v:group style="position:absolute;left:818;top:328;width:183;height:256" coordorigin="818,328" coordsize="183,256">
              <v:shape style="position:absolute;left:818;top:328;width:183;height:256" coordorigin="818,328" coordsize="183,256" path="m822,525l866,581,903,584,930,582,989,554,1002,536,884,536,865,534,844,530,822,525e" filled="t" fillcolor="#00AAAC" stroked="f">
                <v:path arrowok="t"/>
                <v:fill/>
              </v:shape>
              <v:shape style="position:absolute;left:818;top:328;width:183;height:256" coordorigin="818,328" coordsize="183,256" path="m902,328l840,353,818,411,823,430,834,446,850,460,872,472,935,500,941,507,941,516,935,527,917,534,884,536,1002,536,1008,518,1010,495,1005,476,994,460,977,446,956,434,893,406,887,400,889,384,903,374,932,371,992,371,992,336,984,334,968,331,949,329,927,328,902,328e" filled="t" fillcolor="#00AAAC" stroked="f">
                <v:path arrowok="t"/>
                <v:fill/>
              </v:shape>
              <v:shape style="position:absolute;left:818;top:328;width:183;height:256" coordorigin="818,328" coordsize="183,256" path="m992,371l932,371,952,373,972,377,992,383,992,371e" filled="t" fillcolor="#00AAAC" stroked="f">
                <v:path arrowok="t"/>
                <v:fill/>
              </v:shape>
            </v:group>
            <v:group style="position:absolute;left:1083;top:332;width:2;height:247" coordorigin="1083,332" coordsize="2,247">
              <v:shape style="position:absolute;left:1083;top:332;width:2;height:247" coordorigin="1083,332" coordsize="0,247" path="m1083,332l1083,579e" filled="f" stroked="t" strokeweight="3.796pt" strokecolor="#00AAAC">
                <v:path arrowok="t"/>
              </v:shape>
            </v:group>
            <v:group style="position:absolute;left:1177;top:332;width:185;height:247" coordorigin="1177,332" coordsize="185,247">
              <v:shape style="position:absolute;left:1177;top:332;width:185;height:247" coordorigin="1177,332" coordsize="185,247" path="m1361,332l1177,332,1177,579,1362,579,1362,531,1249,531,1249,474,1347,474,1347,433,1249,433,1249,377,1361,377,1361,332e" filled="t" fillcolor="#00AAAC" stroked="f">
                <v:path arrowok="t"/>
                <v:fill/>
              </v:shape>
            </v:group>
            <v:group style="position:absolute;left:1404;top:332;width:306;height:249" coordorigin="1404,332" coordsize="306,249">
              <v:shape style="position:absolute;left:1404;top:332;width:306;height:249" coordorigin="1404,332" coordsize="306,249" path="m1530,416l1454,416,1523,581,1568,581,1611,482,1558,482,1530,416e" filled="t" fillcolor="#00AAAC" stroked="f">
                <v:path arrowok="t"/>
                <v:fill/>
              </v:shape>
              <v:shape style="position:absolute;left:1404;top:332;width:306;height:249" coordorigin="1404,332" coordsize="306,249" path="m1495,332l1404,332,1404,579,1454,579,1454,416,1530,416,1495,332e" filled="t" fillcolor="#00AAAC" stroked="f">
                <v:path arrowok="t"/>
                <v:fill/>
              </v:shape>
              <v:shape style="position:absolute;left:1404;top:332;width:306;height:249" coordorigin="1404,332" coordsize="306,249" path="m1710,416l1639,416,1639,579,1710,579,1710,416e" filled="t" fillcolor="#00AAAC" stroked="f">
                <v:path arrowok="t"/>
                <v:fill/>
              </v:shape>
              <v:shape style="position:absolute;left:1404;top:332;width:306;height:249" coordorigin="1404,332" coordsize="306,249" path="m1710,332l1622,332,1558,482,1611,482,1639,416,1710,416,1710,332e" filled="t" fillcolor="#00AAAC" stroked="f">
                <v:path arrowok="t"/>
                <v:fill/>
              </v:shape>
            </v:group>
            <v:group style="position:absolute;left:1767;top:332;width:185;height:247" coordorigin="1767,332" coordsize="185,247">
              <v:shape style="position:absolute;left:1767;top:332;width:185;height:247" coordorigin="1767,332" coordsize="185,247" path="m1951,332l1767,332,1767,579,1952,579,1952,531,1839,531,1839,474,1936,474,1936,433,1839,433,1839,377,1951,377,1951,332e" filled="t" fillcolor="#00AAAC" stroked="f">
                <v:path arrowok="t"/>
                <v:fill/>
              </v:shape>
            </v:group>
            <v:group style="position:absolute;left:1994;top:332;width:217;height:247" coordorigin="1994,332" coordsize="217,247">
              <v:shape style="position:absolute;left:1994;top:332;width:217;height:247" coordorigin="1994,332" coordsize="217,247" path="m2075,332l1994,332,1994,579,2043,579,2043,420,2124,420,2075,332e" filled="t" fillcolor="#00AAAC" stroked="f">
                <v:path arrowok="t"/>
                <v:fill/>
              </v:shape>
              <v:shape style="position:absolute;left:1994;top:332;width:217;height:247" coordorigin="1994,332" coordsize="217,247" path="m2124,420l2043,420,2132,579,2211,579,2211,488,2162,488,2124,420e" filled="t" fillcolor="#00AAAC" stroked="f">
                <v:path arrowok="t"/>
                <v:fill/>
              </v:shape>
              <v:shape style="position:absolute;left:1994;top:332;width:217;height:247" coordorigin="1994,332" coordsize="217,247" path="m2211,332l2162,332,2162,488,2211,488,2211,332e" filled="t" fillcolor="#00AAAC" stroked="f">
                <v:path arrowok="t"/>
                <v:fill/>
              </v:shape>
            </v:group>
            <v:group style="position:absolute;left:2252;top:328;width:183;height:255" coordorigin="2252,328" coordsize="183,255">
              <v:shape style="position:absolute;left:2252;top:328;width:183;height:255" coordorigin="2252,328" coordsize="183,255" path="m2256,525l2296,580,2338,582,2364,582,2423,555,2435,536,2317,536,2298,534,2278,530,2256,525e" filled="t" fillcolor="#00AAAC" stroked="f">
                <v:path arrowok="t"/>
                <v:fill/>
              </v:shape>
              <v:shape style="position:absolute;left:2252;top:328;width:183;height:255" coordorigin="2252,328" coordsize="183,255" path="m2336,328l2274,353,2252,411,2257,430,2305,472,2369,501,2374,506,2374,516,2368,527,2350,534,2317,536,2435,536,2442,518,2444,495,2438,476,2427,460,2411,446,2389,434,2326,405,2321,400,2322,384,2336,374,2366,371,2426,371,2426,336,2418,334,2401,331,2383,329,2361,328,2336,328e" filled="t" fillcolor="#00AAAC" stroked="f">
                <v:path arrowok="t"/>
                <v:fill/>
              </v:shape>
              <v:shape style="position:absolute;left:2252;top:328;width:183;height:255" coordorigin="2252,328" coordsize="183,255" path="m2426,371l2366,371,2385,373,2405,377,2426,383,2426,371e" filled="t" fillcolor="#00AAAC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94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heme</w:t>
      </w:r>
      <w:r>
        <w:rPr>
          <w:rFonts w:ascii="Arial" w:hAnsi="Arial" w:cs="Arial" w:eastAsia="Arial"/>
          <w:sz w:val="18"/>
          <w:szCs w:val="18"/>
          <w:spacing w:val="4"/>
          <w:w w:val="94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1"/>
        </w:rPr>
        <w:t>episodes</w:t>
      </w:r>
      <w:r>
        <w:rPr>
          <w:rFonts w:ascii="Arial" w:hAnsi="Arial" w:cs="Arial" w:eastAsia="Arial"/>
          <w:sz w:val="18"/>
          <w:szCs w:val="18"/>
          <w:spacing w:val="-2"/>
          <w:w w:val="95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sectPr>
      <w:type w:val="continuous"/>
      <w:pgSz w:w="11920" w:h="16840"/>
      <w:pgMar w:top="156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emens Sans">
    <w:altName w:val="Siemens Sans"/>
    <w:charset w:val="0"/>
    <w:family w:val="auto"/>
    <w:pitch w:val="variable"/>
  </w:font>
  <w:font w:name="Siemens Slab Black">
    <w:altName w:val="Siemens Slab Black"/>
    <w:charset w:val="0"/>
    <w:family w:val="auto"/>
    <w:pitch w:val="variable"/>
  </w:font>
  <w:font w:name="Siemens Sans Black">
    <w:altName w:val="Siemens Sans Black"/>
    <w:charset w:val="0"/>
    <w:family w:val="auto"/>
    <w:pitch w:val="variable"/>
  </w:font>
  <w:font w:name="Siemens Slab">
    <w:altName w:val="Siemens Slab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2014-09-08T16:01:16Z</dcterms:created>
  <dcterms:modified xsi:type="dcterms:W3CDTF">2014-09-08T16:01:16Z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2014-09-08T00:00:00Z</vt:filetime>
  </property>
</Properties>
</file>